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868A" w14:textId="2B7940CF" w:rsidR="00E62A8D" w:rsidRPr="00E62A8D" w:rsidRDefault="00E62A8D" w:rsidP="00E62A8D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lang w:val="en-AU" w:eastAsia="en-AU"/>
        </w:rPr>
      </w:pPr>
      <w:r w:rsidRPr="00E62A8D">
        <w:rPr>
          <w:rFonts w:ascii="Times New Roman" w:eastAsia="Times New Roman" w:hAnsi="Times New Roman" w:cs="Times New Roman"/>
          <w:b/>
          <w:lang w:val="en-AU" w:eastAsia="en-AU"/>
        </w:rPr>
        <w:t xml:space="preserve">A Team Disability Services PTY LTD </w:t>
      </w:r>
    </w:p>
    <w:p w14:paraId="6D659378" w14:textId="373F1A9E" w:rsidR="00E62A8D" w:rsidRDefault="00E62A8D" w:rsidP="00E62A8D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val="en-AU" w:eastAsia="en-AU"/>
        </w:rPr>
      </w:pPr>
      <w:r>
        <w:rPr>
          <w:rFonts w:ascii="Times New Roman" w:eastAsia="Times New Roman" w:hAnsi="Times New Roman" w:cs="Times New Roman"/>
          <w:lang w:val="en-AU" w:eastAsia="en-AU"/>
        </w:rPr>
        <w:t>Has an experienced team to provide a friendly service. As a registered NDIS provider, the following services and products can be sourced from ATDS.</w:t>
      </w:r>
    </w:p>
    <w:p w14:paraId="6CD7493E" w14:textId="0BEC29C1" w:rsidR="00E62A8D" w:rsidRDefault="00E62A8D" w:rsidP="00E62A8D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val="en-AU" w:eastAsia="en-AU"/>
        </w:rPr>
      </w:pPr>
      <w:r w:rsidRPr="00E62A8D">
        <w:rPr>
          <w:rFonts w:ascii="Times New Roman" w:eastAsia="Times New Roman" w:hAnsi="Times New Roman" w:cs="Times New Roman"/>
          <w:b/>
          <w:lang w:val="en-AU" w:eastAsia="en-AU"/>
        </w:rPr>
        <w:t>Our services include</w:t>
      </w:r>
      <w:r>
        <w:rPr>
          <w:rFonts w:ascii="Times New Roman" w:eastAsia="Times New Roman" w:hAnsi="Times New Roman" w:cs="Times New Roman"/>
          <w:lang w:val="en-AU" w:eastAsia="en-AU"/>
        </w:rPr>
        <w:t>:</w:t>
      </w:r>
    </w:p>
    <w:p w14:paraId="604F1BB5" w14:textId="77777777" w:rsidR="00E62A8D" w:rsidRPr="00E62A8D" w:rsidRDefault="00E62A8D" w:rsidP="00E62A8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lang w:val="en-AU" w:eastAsia="en-AU"/>
        </w:rPr>
      </w:pPr>
      <w:r w:rsidRPr="00E62A8D">
        <w:rPr>
          <w:rFonts w:ascii="Times New Roman" w:eastAsia="Times New Roman" w:hAnsi="Times New Roman" w:cs="Times New Roman"/>
          <w:b/>
          <w:lang w:val="en-AU" w:eastAsia="en-AU"/>
        </w:rPr>
        <w:t>Assistance with daily life</w:t>
      </w:r>
    </w:p>
    <w:p w14:paraId="55E6D6AE" w14:textId="77777777" w:rsidR="00E62A8D" w:rsidRPr="00E62A8D" w:rsidRDefault="00E62A8D" w:rsidP="00E62A8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lang w:val="en-AU" w:eastAsia="en-AU"/>
        </w:rPr>
      </w:pPr>
      <w:r w:rsidRPr="00E62A8D">
        <w:rPr>
          <w:rFonts w:ascii="Times New Roman" w:eastAsia="Times New Roman" w:hAnsi="Times New Roman" w:cs="Times New Roman"/>
          <w:b/>
          <w:lang w:val="en-AU" w:eastAsia="en-AU"/>
        </w:rPr>
        <w:t>Community Participation</w:t>
      </w:r>
    </w:p>
    <w:p w14:paraId="13C6A895" w14:textId="77777777" w:rsidR="00E62A8D" w:rsidRPr="00E62A8D" w:rsidRDefault="00E62A8D" w:rsidP="00E62A8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lang w:val="en-AU" w:eastAsia="en-AU"/>
        </w:rPr>
      </w:pPr>
      <w:r w:rsidRPr="00E62A8D">
        <w:rPr>
          <w:rFonts w:ascii="Times New Roman" w:eastAsia="Times New Roman" w:hAnsi="Times New Roman" w:cs="Times New Roman"/>
          <w:b/>
          <w:lang w:val="en-AU" w:eastAsia="en-AU"/>
        </w:rPr>
        <w:t>Daily tasks</w:t>
      </w:r>
    </w:p>
    <w:p w14:paraId="473E07AA" w14:textId="77777777" w:rsidR="00E62A8D" w:rsidRPr="00E62A8D" w:rsidRDefault="00E62A8D" w:rsidP="00E62A8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lang w:val="en-AU" w:eastAsia="en-AU"/>
        </w:rPr>
      </w:pPr>
      <w:r w:rsidRPr="00E62A8D">
        <w:rPr>
          <w:rFonts w:ascii="Times New Roman" w:eastAsia="Times New Roman" w:hAnsi="Times New Roman" w:cs="Times New Roman"/>
          <w:b/>
          <w:lang w:val="en-AU" w:eastAsia="en-AU"/>
        </w:rPr>
        <w:t>In-home support</w:t>
      </w:r>
    </w:p>
    <w:p w14:paraId="31B8CCB1" w14:textId="77777777" w:rsidR="00E62A8D" w:rsidRPr="00E62A8D" w:rsidRDefault="00E62A8D" w:rsidP="00E62A8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lang w:val="en-AU" w:eastAsia="en-AU"/>
        </w:rPr>
      </w:pPr>
      <w:r w:rsidRPr="00E62A8D">
        <w:rPr>
          <w:rFonts w:ascii="Times New Roman" w:eastAsia="Times New Roman" w:hAnsi="Times New Roman" w:cs="Times New Roman"/>
          <w:b/>
          <w:lang w:val="en-AU" w:eastAsia="en-AU"/>
        </w:rPr>
        <w:t>Household tasks</w:t>
      </w:r>
    </w:p>
    <w:p w14:paraId="1991642A" w14:textId="75621CF4" w:rsidR="00E62A8D" w:rsidRPr="00E62A8D" w:rsidRDefault="00E62A8D" w:rsidP="00E62A8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lang w:val="en-AU" w:eastAsia="en-AU"/>
        </w:rPr>
      </w:pPr>
      <w:r w:rsidRPr="00E62A8D">
        <w:rPr>
          <w:rFonts w:ascii="Times New Roman" w:eastAsia="Times New Roman" w:hAnsi="Times New Roman" w:cs="Times New Roman"/>
          <w:b/>
          <w:lang w:val="en-AU" w:eastAsia="en-AU"/>
        </w:rPr>
        <w:t>Assistance with travel, transport</w:t>
      </w:r>
    </w:p>
    <w:p w14:paraId="547BF9A1" w14:textId="2EFA24FC" w:rsidR="00E62A8D" w:rsidRPr="00E62A8D" w:rsidRDefault="00E62A8D" w:rsidP="00E62A8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lang w:val="en-AU" w:eastAsia="en-AU"/>
        </w:rPr>
      </w:pPr>
      <w:r w:rsidRPr="00E62A8D">
        <w:rPr>
          <w:rFonts w:ascii="Times New Roman" w:eastAsia="Times New Roman" w:hAnsi="Times New Roman" w:cs="Times New Roman"/>
          <w:b/>
          <w:lang w:val="en-AU" w:eastAsia="en-AU"/>
        </w:rPr>
        <w:t>Speech Pathology, Occupational and Physiotherapy</w:t>
      </w:r>
    </w:p>
    <w:p w14:paraId="4B9A5F63" w14:textId="54C6C399" w:rsidR="00E62A8D" w:rsidRDefault="00E62A8D" w:rsidP="00E62A8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lang w:val="en-AU" w:eastAsia="en-AU"/>
        </w:rPr>
      </w:pPr>
      <w:r w:rsidRPr="00E62A8D">
        <w:rPr>
          <w:rFonts w:ascii="Times New Roman" w:eastAsia="Times New Roman" w:hAnsi="Times New Roman" w:cs="Times New Roman"/>
          <w:b/>
          <w:lang w:val="en-AU" w:eastAsia="en-AU"/>
        </w:rPr>
        <w:t>Enrolled Nurse</w:t>
      </w:r>
    </w:p>
    <w:p w14:paraId="684AA071" w14:textId="4C45E7CA" w:rsidR="00E62A8D" w:rsidRDefault="00E62A8D" w:rsidP="00E62A8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lang w:val="en-AU" w:eastAsia="en-AU"/>
        </w:rPr>
      </w:pPr>
      <w:r w:rsidRPr="00E62A8D">
        <w:rPr>
          <w:rFonts w:ascii="Times New Roman" w:eastAsia="Times New Roman" w:hAnsi="Times New Roman" w:cs="Times New Roman"/>
          <w:b/>
          <w:lang w:val="en-AU" w:eastAsia="en-AU"/>
        </w:rPr>
        <w:t>Assistive technology</w:t>
      </w:r>
    </w:p>
    <w:p w14:paraId="30DA061A" w14:textId="19F1692E" w:rsidR="00E62A8D" w:rsidRPr="0008734A" w:rsidRDefault="00B645F0" w:rsidP="00E62A8D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val="en-AU" w:eastAsia="en-AU"/>
        </w:rPr>
      </w:pPr>
      <w:r w:rsidRPr="0008734A">
        <w:rPr>
          <w:rFonts w:ascii="Times New Roman" w:eastAsia="Times New Roman" w:hAnsi="Times New Roman" w:cs="Times New Roman"/>
          <w:lang w:val="en-AU" w:eastAsia="en-AU"/>
        </w:rPr>
        <w:t xml:space="preserve">We have a multilingual staff that </w:t>
      </w:r>
      <w:r w:rsidR="00E62A8D" w:rsidRPr="0008734A">
        <w:rPr>
          <w:rFonts w:ascii="Times New Roman" w:eastAsia="Times New Roman" w:hAnsi="Times New Roman" w:cs="Times New Roman"/>
          <w:lang w:val="en-AU" w:eastAsia="en-AU"/>
        </w:rPr>
        <w:t>can speak English, Arabic and Assyrian.</w:t>
      </w:r>
    </w:p>
    <w:p w14:paraId="21CAEDDE" w14:textId="7B5CC5B5" w:rsidR="00B645F0" w:rsidRPr="0008734A" w:rsidRDefault="00B645F0" w:rsidP="00B645F0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Cs/>
          <w:lang w:val="en-AU" w:eastAsia="en-AU"/>
        </w:rPr>
      </w:pPr>
      <w:r w:rsidRPr="0008734A">
        <w:rPr>
          <w:rFonts w:ascii="Times New Roman" w:eastAsia="Times New Roman" w:hAnsi="Times New Roman" w:cs="Times New Roman"/>
          <w:bCs/>
          <w:lang w:val="en-AU" w:eastAsia="en-AU"/>
        </w:rPr>
        <w:t>If you require more information, please contact Sargon Elya (</w:t>
      </w:r>
      <w:r w:rsidRPr="0008734A">
        <w:rPr>
          <w:rFonts w:ascii="Times New Roman" w:eastAsia="Times New Roman" w:hAnsi="Times New Roman" w:cs="Times New Roman"/>
          <w:lang w:val="en-AU" w:eastAsia="en-AU"/>
        </w:rPr>
        <w:t>90133940)</w:t>
      </w:r>
    </w:p>
    <w:p w14:paraId="7BCA744F" w14:textId="5D5CB851" w:rsidR="00B645F0" w:rsidRDefault="00B645F0" w:rsidP="00B645F0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val="en-AU" w:eastAsia="en-AU"/>
        </w:rPr>
      </w:pPr>
      <w:r w:rsidRPr="002C39EF">
        <w:rPr>
          <w:rFonts w:ascii="Times New Roman" w:eastAsia="Times New Roman" w:hAnsi="Times New Roman" w:cs="Times New Roman"/>
          <w:lang w:val="en-AU" w:eastAsia="en-AU"/>
        </w:rPr>
        <w:t>A Team Disability Services Provider Pty Ltd</w:t>
      </w:r>
      <w:r>
        <w:rPr>
          <w:rFonts w:ascii="Times New Roman" w:eastAsia="Times New Roman" w:hAnsi="Times New Roman" w:cs="Times New Roman"/>
          <w:lang w:val="en-AU" w:eastAsia="en-AU"/>
        </w:rPr>
        <w:t xml:space="preserve"> </w:t>
      </w:r>
    </w:p>
    <w:p w14:paraId="4917D484" w14:textId="46CB46EA" w:rsidR="00B645F0" w:rsidRPr="002C39EF" w:rsidRDefault="00B645F0" w:rsidP="00B645F0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val="en-AU" w:eastAsia="en-AU"/>
        </w:rPr>
      </w:pPr>
      <w:r>
        <w:rPr>
          <w:rFonts w:ascii="Times New Roman" w:eastAsia="Times New Roman" w:hAnsi="Times New Roman" w:cs="Times New Roman"/>
          <w:lang w:val="en-AU" w:eastAsia="en-AU"/>
        </w:rPr>
        <w:t>Thank you for your support</w:t>
      </w:r>
    </w:p>
    <w:p w14:paraId="20DCF06A" w14:textId="77777777" w:rsidR="00B645F0" w:rsidRPr="002C39EF" w:rsidRDefault="00B645F0" w:rsidP="00B645F0">
      <w:pPr>
        <w:spacing w:after="0"/>
        <w:ind w:right="0"/>
        <w:rPr>
          <w:rFonts w:ascii="Times New Roman" w:eastAsia="Times New Roman" w:hAnsi="Times New Roman" w:cs="Times New Roman"/>
          <w:lang w:val="en-AU" w:eastAsia="en-AU"/>
        </w:rPr>
      </w:pPr>
      <w:r w:rsidRPr="002C39EF">
        <w:rPr>
          <w:noProof/>
        </w:rPr>
        <w:drawing>
          <wp:inline distT="0" distB="0" distL="0" distR="0" wp14:anchorId="3126BA82" wp14:editId="35CDDAC7">
            <wp:extent cx="565150" cy="552450"/>
            <wp:effectExtent l="0" t="0" r="6350" b="0"/>
            <wp:docPr id="5" name="Picture 5" descr="C:\Users\sargo\AppData\Local\Microsoft\Windows\INetCache\Content.MSO\EDF1E5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go\AppData\Local\Microsoft\Windows\INetCache\Content.MSO\EDF1E53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5F0" w:rsidRPr="002C39EF" w:rsidSect="00F040AE">
      <w:headerReference w:type="default" r:id="rId11"/>
      <w:footerReference w:type="default" r:id="rId12"/>
      <w:pgSz w:w="12240" w:h="15840" w:code="1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75B0C" w14:textId="77777777" w:rsidR="00C9100A" w:rsidRDefault="00C9100A" w:rsidP="00376205">
      <w:r>
        <w:separator/>
      </w:r>
    </w:p>
  </w:endnote>
  <w:endnote w:type="continuationSeparator" w:id="0">
    <w:p w14:paraId="38104381" w14:textId="77777777" w:rsidR="00C9100A" w:rsidRDefault="00C9100A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20"/>
      <w:gridCol w:w="720"/>
    </w:tblGrid>
    <w:tr w:rsidR="007B22FA" w14:paraId="6EE999A5" w14:textId="77777777" w:rsidTr="00F040AE">
      <w:trPr>
        <w:trHeight w:val="288"/>
      </w:trPr>
      <w:tc>
        <w:tcPr>
          <w:tcW w:w="4655" w:type="pct"/>
          <w:vAlign w:val="center"/>
        </w:tcPr>
        <w:p w14:paraId="23E3A538" w14:textId="0A322DFD" w:rsidR="007B22FA" w:rsidRPr="00F040AE" w:rsidRDefault="002C39EF" w:rsidP="00F040AE">
          <w:pPr>
            <w:pStyle w:val="ContactInfo"/>
            <w:jc w:val="right"/>
          </w:pPr>
          <w:r>
            <w:t>90133940</w:t>
          </w:r>
        </w:p>
      </w:tc>
      <w:tc>
        <w:tcPr>
          <w:tcW w:w="345" w:type="pct"/>
          <w:vAlign w:val="center"/>
        </w:tcPr>
        <w:p w14:paraId="6F4616E7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0F2A98DB" wp14:editId="7036B11E">
                <wp:extent cx="187325" cy="187325"/>
                <wp:effectExtent l="0" t="0" r="3175" b="3175"/>
                <wp:docPr id="38" name="Graphic 38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13FBDD2B" w14:textId="77777777" w:rsidTr="00F040AE">
      <w:trPr>
        <w:trHeight w:val="288"/>
      </w:trPr>
      <w:tc>
        <w:tcPr>
          <w:tcW w:w="4655" w:type="pct"/>
          <w:vAlign w:val="center"/>
        </w:tcPr>
        <w:p w14:paraId="12B8475B" w14:textId="0AAC0A64" w:rsidR="007B22FA" w:rsidRPr="00F040AE" w:rsidRDefault="002C39EF" w:rsidP="00F040AE">
          <w:pPr>
            <w:pStyle w:val="ContactInfo"/>
            <w:jc w:val="right"/>
          </w:pPr>
          <w:r>
            <w:t>info@atds-ndis.com</w:t>
          </w:r>
        </w:p>
      </w:tc>
      <w:tc>
        <w:tcPr>
          <w:tcW w:w="345" w:type="pct"/>
          <w:vAlign w:val="center"/>
        </w:tcPr>
        <w:p w14:paraId="42961DA3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7D35C880" wp14:editId="1359D967">
                <wp:extent cx="187325" cy="187325"/>
                <wp:effectExtent l="0" t="0" r="3175" b="0"/>
                <wp:docPr id="39" name="Graphic 39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59580F5B" w14:textId="77777777" w:rsidTr="00F040AE">
      <w:trPr>
        <w:trHeight w:val="288"/>
      </w:trPr>
      <w:tc>
        <w:tcPr>
          <w:tcW w:w="4655" w:type="pct"/>
          <w:vAlign w:val="center"/>
        </w:tcPr>
        <w:p w14:paraId="40608420" w14:textId="242B9F39" w:rsidR="007B22FA" w:rsidRPr="00F040AE" w:rsidRDefault="002C39EF" w:rsidP="00F040AE">
          <w:pPr>
            <w:pStyle w:val="ContactInfo"/>
            <w:jc w:val="right"/>
          </w:pPr>
          <w:r>
            <w:t>www.atds-ndis.com</w:t>
          </w:r>
        </w:p>
      </w:tc>
      <w:tc>
        <w:tcPr>
          <w:tcW w:w="345" w:type="pct"/>
          <w:vAlign w:val="center"/>
        </w:tcPr>
        <w:p w14:paraId="51B9A0BB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78F6047A" wp14:editId="1116C824">
                <wp:extent cx="187325" cy="187325"/>
                <wp:effectExtent l="0" t="0" r="3175" b="3175"/>
                <wp:docPr id="40" name="Graphic 40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1AEB14A5" w14:textId="77777777" w:rsidTr="00F040AE">
      <w:trPr>
        <w:trHeight w:val="288"/>
      </w:trPr>
      <w:tc>
        <w:tcPr>
          <w:tcW w:w="4655" w:type="pct"/>
          <w:vAlign w:val="center"/>
        </w:tcPr>
        <w:p w14:paraId="225205B4" w14:textId="3FBBADAA" w:rsidR="007B22FA" w:rsidRPr="00F040AE" w:rsidRDefault="002C39EF" w:rsidP="00F040AE">
          <w:pPr>
            <w:pStyle w:val="ContactInfo"/>
            <w:jc w:val="right"/>
          </w:pPr>
          <w:r>
            <w:t>5B/195 Somerton Rd, Coolaroo 3048 vic</w:t>
          </w:r>
        </w:p>
      </w:tc>
      <w:tc>
        <w:tcPr>
          <w:tcW w:w="345" w:type="pct"/>
          <w:vAlign w:val="center"/>
        </w:tcPr>
        <w:p w14:paraId="3FB19698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3208BE75" wp14:editId="147F5CE2">
                <wp:extent cx="168910" cy="168910"/>
                <wp:effectExtent l="0" t="0" r="0" b="0"/>
                <wp:docPr id="41" name="Graphic 4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83C619" w14:textId="09E191F4" w:rsidR="007B22FA" w:rsidRDefault="00B645F0" w:rsidP="00B645F0">
    <w:pPr>
      <w:pStyle w:val="Footer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3F6FA" w14:textId="77777777" w:rsidR="00C9100A" w:rsidRDefault="00C9100A" w:rsidP="00376205">
      <w:r>
        <w:separator/>
      </w:r>
    </w:p>
  </w:footnote>
  <w:footnote w:type="continuationSeparator" w:id="0">
    <w:p w14:paraId="4612A2E3" w14:textId="77777777" w:rsidR="00C9100A" w:rsidRDefault="00C9100A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B3E8B" w14:textId="6E273242" w:rsidR="0021026D" w:rsidRDefault="004B027E">
    <w:pPr>
      <w:pStyle w:val="Header"/>
    </w:pPr>
    <w:r w:rsidRPr="004B6B3F">
      <w:rPr>
        <w:noProof/>
      </w:rPr>
      <mc:AlternateContent>
        <mc:Choice Requires="wps">
          <w:drawing>
            <wp:inline distT="0" distB="0" distL="0" distR="0" wp14:anchorId="6BD2C2A7" wp14:editId="1C3F5723">
              <wp:extent cx="2231136" cy="347472"/>
              <wp:effectExtent l="0" t="0" r="0" b="0"/>
              <wp:docPr id="32" name="Shape 61" descr="Insert logo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751AFD6D" w14:textId="4DF5BC37" w:rsidR="004B027E" w:rsidRPr="007B11E8" w:rsidRDefault="002C39EF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425CC6" wp14:editId="1EEC31B7">
                                <wp:extent cx="1977559" cy="909484"/>
                                <wp:effectExtent l="0" t="0" r="3810" b="5080"/>
                                <wp:docPr id="1" name="Picture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A70A50C3-187A-4E04-9527-F30333AA20A1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A70A50C3-187A-4E04-9527-F30333AA20A1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16775" cy="973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6BD2C2A7" id="Shape 61" o:spid="_x0000_s1026" alt="Insert logo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" filled="f" stroked="f" strokeweight=".25pt">
              <v:stroke miterlimit="4"/>
              <v:textbox style="mso-fit-shape-to-text:t" inset="0,1.5pt,1.5pt,1.5pt">
                <w:txbxContent>
                  <w:p w14:paraId="751AFD6D" w14:textId="4DF5BC37" w:rsidR="004B027E" w:rsidRPr="007B11E8" w:rsidRDefault="002C39EF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7425CC6" wp14:editId="1EEC31B7">
                          <wp:extent cx="1977559" cy="909484"/>
                          <wp:effectExtent l="0" t="0" r="3810" b="5080"/>
                          <wp:docPr id="1" name="Picture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A70A50C3-187A-4E04-9527-F30333AA20A1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>
                                    <a:extLst>
                                      <a:ext uri="{FF2B5EF4-FFF2-40B4-BE49-F238E27FC236}">
                                        <a16:creationId xmlns:a16="http://schemas.microsoft.com/office/drawing/2014/main" id="{A70A50C3-187A-4E04-9527-F30333AA20A1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16775" cy="973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rect>
          </w:pict>
        </mc:Fallback>
      </mc:AlternateContent>
    </w:r>
    <w:r w:rsidR="007B22F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8BEB52" wp14:editId="3AB42E9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6CA283" w14:textId="31E6ADB9" w:rsidR="0008734A" w:rsidRPr="0008734A" w:rsidRDefault="0008734A" w:rsidP="0008734A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ABN:</w:t>
                              </w:r>
                              <w:r w:rsidRPr="0008734A">
                                <w:rPr>
                                  <w:sz w:val="18"/>
                                </w:rPr>
                                <w:t>69 626 353 204</w:t>
                              </w:r>
                            </w:p>
                            <w:p w14:paraId="1AC60B82" w14:textId="77777777" w:rsidR="0008734A" w:rsidRDefault="0008734A" w:rsidP="000873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188BEB52" id="Group 6" o:spid="_x0000_s1027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">
              <v:group id="Group 34" o:spid="_x0000_s1028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9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30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1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2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3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4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>
                  <v:textbox>
                    <w:txbxContent>
                      <w:p w14:paraId="2D6CA283" w14:textId="31E6ADB9" w:rsidR="0008734A" w:rsidRPr="0008734A" w:rsidRDefault="0008734A" w:rsidP="0008734A">
                        <w:pPr>
                          <w:pStyle w:val="Foo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ABN:</w:t>
                        </w:r>
                        <w:r w:rsidRPr="0008734A">
                          <w:rPr>
                            <w:sz w:val="18"/>
                          </w:rPr>
                          <w:t>69 626 353 204</w:t>
                        </w:r>
                      </w:p>
                      <w:p w14:paraId="1AC60B82" w14:textId="77777777" w:rsidR="0008734A" w:rsidRDefault="0008734A" w:rsidP="0008734A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group id="Group 55" o:spid="_x0000_s1035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6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7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8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9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40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1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F360C"/>
    <w:multiLevelType w:val="multilevel"/>
    <w:tmpl w:val="5ACC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EF"/>
    <w:rsid w:val="0008734A"/>
    <w:rsid w:val="000B353B"/>
    <w:rsid w:val="000D7830"/>
    <w:rsid w:val="00161438"/>
    <w:rsid w:val="001C7EBA"/>
    <w:rsid w:val="0021026D"/>
    <w:rsid w:val="002822F5"/>
    <w:rsid w:val="002C39EF"/>
    <w:rsid w:val="002F712B"/>
    <w:rsid w:val="00300578"/>
    <w:rsid w:val="00376205"/>
    <w:rsid w:val="00396549"/>
    <w:rsid w:val="003A6A4C"/>
    <w:rsid w:val="00445778"/>
    <w:rsid w:val="00476622"/>
    <w:rsid w:val="004B027E"/>
    <w:rsid w:val="004E795C"/>
    <w:rsid w:val="00517C2F"/>
    <w:rsid w:val="005942EB"/>
    <w:rsid w:val="005C2918"/>
    <w:rsid w:val="005C3A40"/>
    <w:rsid w:val="0062123A"/>
    <w:rsid w:val="00646E75"/>
    <w:rsid w:val="00681A8A"/>
    <w:rsid w:val="006E0321"/>
    <w:rsid w:val="0072209F"/>
    <w:rsid w:val="007752E3"/>
    <w:rsid w:val="007B22FA"/>
    <w:rsid w:val="008009DA"/>
    <w:rsid w:val="00800EBA"/>
    <w:rsid w:val="00877759"/>
    <w:rsid w:val="00914211"/>
    <w:rsid w:val="00922646"/>
    <w:rsid w:val="0096495E"/>
    <w:rsid w:val="00980E0F"/>
    <w:rsid w:val="009864AB"/>
    <w:rsid w:val="009A7E7D"/>
    <w:rsid w:val="00A00DA7"/>
    <w:rsid w:val="00A55476"/>
    <w:rsid w:val="00AC76CE"/>
    <w:rsid w:val="00AD0D41"/>
    <w:rsid w:val="00B14D38"/>
    <w:rsid w:val="00B645F0"/>
    <w:rsid w:val="00B71D70"/>
    <w:rsid w:val="00C2466E"/>
    <w:rsid w:val="00C43F4B"/>
    <w:rsid w:val="00C9100A"/>
    <w:rsid w:val="00C92E72"/>
    <w:rsid w:val="00C959B3"/>
    <w:rsid w:val="00CD384D"/>
    <w:rsid w:val="00CE1FF8"/>
    <w:rsid w:val="00D04CFD"/>
    <w:rsid w:val="00D14447"/>
    <w:rsid w:val="00DA79B3"/>
    <w:rsid w:val="00E0756B"/>
    <w:rsid w:val="00E55D74"/>
    <w:rsid w:val="00E62A8D"/>
    <w:rsid w:val="00EB1A81"/>
    <w:rsid w:val="00F040AE"/>
    <w:rsid w:val="00F1084B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231F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EF"/>
    <w:rPr>
      <w:rFonts w:ascii="Segoe UI" w:hAnsi="Segoe UI" w:cs="Segoe UI"/>
      <w:sz w:val="18"/>
      <w:szCs w:val="18"/>
    </w:rPr>
  </w:style>
  <w:style w:type="paragraph" w:customStyle="1" w:styleId="ydpedbe1989msonormal">
    <w:name w:val="ydpedbe1989msonormal"/>
    <w:basedOn w:val="Normal"/>
    <w:rsid w:val="002C39EF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ydpedbe1989ilfuvd">
    <w:name w:val="ydpedbe1989ilfuvd"/>
    <w:basedOn w:val="DefaultParagraphFont"/>
    <w:rsid w:val="002C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5" Type="http://schemas.openxmlformats.org/officeDocument/2006/relationships/image" Target="media/image8.png"/><Relationship Id="rId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go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2019-04-30T00:58:00Z</dcterms:created>
  <dcterms:modified xsi:type="dcterms:W3CDTF">2020-06-03T04:33:00Z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