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B060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  <w:shd w:val="clear" w:color="auto" w:fill="FFFFFF"/>
        </w:rPr>
        <w:t>INTRODUCTION</w:t>
      </w:r>
    </w:p>
    <w:p w14:paraId="65F43F72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Senior Helpers Paradise is a family-owned home business whose approach to support and services is founded on family and values.</w:t>
      </w:r>
    </w:p>
    <w:p w14:paraId="6632D9D2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From a single hour to 24-hour support, we offer personalised services at times of a client’s choice. Our Client Services Manager is happy to come to you for a no-obligation discussion regarding your care and support options.</w:t>
      </w:r>
    </w:p>
    <w:p w14:paraId="47DB2C39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b/>
          <w:bCs/>
          <w:color w:val="000000"/>
          <w:sz w:val="28"/>
          <w:szCs w:val="28"/>
          <w:u w:val="single"/>
          <w:shd w:val="clear" w:color="auto" w:fill="FFFFFF"/>
        </w:rPr>
        <w:t>REGISTRATION AND ACCREDATION</w:t>
      </w:r>
    </w:p>
    <w:p w14:paraId="3E3C65DE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  <w:lang w:val="en-US"/>
        </w:rPr>
        <w:t>We are a Registered NDIS and HCP provider in Adelaide. We are fully </w:t>
      </w:r>
      <w:r>
        <w:rPr>
          <w:rFonts w:ascii="Calibri Light" w:hAnsi="Calibri Light" w:cs="Calibri Light"/>
          <w:color w:val="231F20"/>
          <w:sz w:val="28"/>
          <w:szCs w:val="28"/>
        </w:rPr>
        <w:t>aware of and upholds the NDIS Practice Standards and Quality Indicators 2018 and the </w:t>
      </w:r>
      <w:r>
        <w:rPr>
          <w:rFonts w:ascii="Calibri Light" w:hAnsi="Calibri Light" w:cs="Calibri Light"/>
          <w:color w:val="282828"/>
          <w:sz w:val="28"/>
          <w:szCs w:val="28"/>
          <w:shd w:val="clear" w:color="auto" w:fill="FFFFFF"/>
        </w:rPr>
        <w:t>Aged Care Quality Standards 2019</w:t>
      </w:r>
    </w:p>
    <w:p w14:paraId="2E1CC35A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  <w:lang w:val="en-US"/>
        </w:rPr>
        <w:t>The registration certification consists of:</w:t>
      </w:r>
    </w:p>
    <w:p w14:paraId="207F1509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  <w:u w:val="single"/>
          <w:lang w:val="en-US"/>
        </w:rPr>
        <w:t>NDIS</w:t>
      </w:r>
    </w:p>
    <w:p w14:paraId="4656BCBB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0101 Accommodation/Tenancy</w:t>
      </w:r>
    </w:p>
    <w:p w14:paraId="08933032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0106 Assist-Life Stage, Transition</w:t>
      </w:r>
    </w:p>
    <w:p w14:paraId="11ACB4F9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0107 Assist-Personal Activities</w:t>
      </w:r>
    </w:p>
    <w:p w14:paraId="29A780E3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0108 Assist-Travel/Transport</w:t>
      </w:r>
    </w:p>
    <w:p w14:paraId="1A08426F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0112 Assistive Equip-Recreation</w:t>
      </w:r>
    </w:p>
    <w:p w14:paraId="49E9581E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0115 Daily Tasks/Shared Living</w:t>
      </w:r>
    </w:p>
    <w:p w14:paraId="17E64ECB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 xml:space="preserve">0116 </w:t>
      </w:r>
      <w:proofErr w:type="spellStart"/>
      <w:r>
        <w:rPr>
          <w:rFonts w:ascii="Calibri Light" w:hAnsi="Calibri Light" w:cs="Calibri Light"/>
          <w:sz w:val="28"/>
          <w:szCs w:val="28"/>
        </w:rPr>
        <w:t>Innov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Community Participation</w:t>
      </w:r>
    </w:p>
    <w:p w14:paraId="796977B1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0117 Development-Life Skills</w:t>
      </w:r>
    </w:p>
    <w:p w14:paraId="5E21B91C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0120 Household Tasks</w:t>
      </w:r>
    </w:p>
    <w:p w14:paraId="4EC75218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0125 Participate Community</w:t>
      </w:r>
    </w:p>
    <w:p w14:paraId="4FA54446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 </w:t>
      </w:r>
    </w:p>
    <w:p w14:paraId="12391E4E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  <w:u w:val="single"/>
        </w:rPr>
        <w:t>HOME CARE PACKAGE </w:t>
      </w:r>
    </w:p>
    <w:p w14:paraId="344C46E4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LEVEL 1, LEVEL 2, LEVEL3 and Level 4 packages.</w:t>
      </w:r>
    </w:p>
    <w:p w14:paraId="6D486747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F34529"/>
          <w:sz w:val="28"/>
          <w:szCs w:val="28"/>
        </w:rPr>
        <w:t> </w:t>
      </w:r>
    </w:p>
    <w:p w14:paraId="0DAEEF74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b/>
          <w:bCs/>
          <w:color w:val="1A1A1A"/>
          <w:sz w:val="28"/>
          <w:szCs w:val="28"/>
          <w:u w:val="single"/>
        </w:rPr>
        <w:t>OUR CORE VALUES</w:t>
      </w:r>
    </w:p>
    <w:p w14:paraId="0B24F4E8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We live by our core values and tirelessly promote them at all levels of our organisation. Responding at a moment’s notice Integrity without compromise, celebrating an improved quality of life and fostering a positive attitude</w:t>
      </w:r>
    </w:p>
    <w:p w14:paraId="23D431DD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lastRenderedPageBreak/>
        <w:t> </w:t>
      </w:r>
    </w:p>
    <w:p w14:paraId="1E89AD00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• Your family’s specific goals</w:t>
      </w:r>
    </w:p>
    <w:p w14:paraId="22BE97F1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• Your daily plan design and schedule</w:t>
      </w:r>
    </w:p>
    <w:p w14:paraId="04D7C236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• Pricing and payment methods</w:t>
      </w:r>
    </w:p>
    <w:p w14:paraId="644233EF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• Implementation process</w:t>
      </w:r>
    </w:p>
    <w:p w14:paraId="5ACF3901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• Ongoing communication and</w:t>
      </w:r>
    </w:p>
    <w:p w14:paraId="5ACACBC1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follow-up plan</w:t>
      </w:r>
    </w:p>
    <w:p w14:paraId="30F796A3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 </w:t>
      </w:r>
    </w:p>
    <w:p w14:paraId="255AB7CB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b/>
          <w:bCs/>
          <w:color w:val="231F20"/>
          <w:sz w:val="28"/>
          <w:szCs w:val="28"/>
          <w:u w:val="single"/>
        </w:rPr>
        <w:t> </w:t>
      </w:r>
    </w:p>
    <w:p w14:paraId="2449B2A7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b/>
          <w:bCs/>
          <w:color w:val="231F20"/>
          <w:sz w:val="28"/>
          <w:szCs w:val="28"/>
          <w:u w:val="single"/>
        </w:rPr>
        <w:t>COMPLAINTS PROCESS</w:t>
      </w:r>
    </w:p>
    <w:p w14:paraId="3A576438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231F20"/>
          <w:sz w:val="28"/>
          <w:szCs w:val="28"/>
        </w:rPr>
        <w:t>Senior Helpers has an established process to support participants and their families or supporters to lodge complaints. Each complaint is considered an opportunity to improve. Where a complainant or any participant wishes to change to another provider, they will be supported to do so without discrimination.</w:t>
      </w:r>
    </w:p>
    <w:p w14:paraId="45AC90FC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231F20"/>
          <w:sz w:val="28"/>
          <w:szCs w:val="28"/>
        </w:rPr>
        <w:t> </w:t>
      </w:r>
    </w:p>
    <w:p w14:paraId="0842E8D2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b/>
          <w:bCs/>
          <w:color w:val="231F20"/>
          <w:sz w:val="28"/>
          <w:szCs w:val="28"/>
          <w:u w:val="single"/>
        </w:rPr>
        <w:t>OUR SERVICES:</w:t>
      </w:r>
    </w:p>
    <w:p w14:paraId="09EA6887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0012F3"/>
          <w:sz w:val="28"/>
          <w:szCs w:val="28"/>
        </w:rPr>
        <w:t> </w:t>
      </w:r>
    </w:p>
    <w:p w14:paraId="00B8CB47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b/>
          <w:bCs/>
          <w:color w:val="1A1A1A"/>
          <w:sz w:val="28"/>
          <w:szCs w:val="28"/>
          <w:u w:val="single"/>
        </w:rPr>
        <w:t>IN HOME CARE</w:t>
      </w:r>
    </w:p>
    <w:p w14:paraId="4C5B1A2A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Helpers partners with healthcare Service providers share our commitment to providing quality</w:t>
      </w:r>
      <w:r>
        <w:rPr>
          <w:rFonts w:ascii="Calibri Light" w:hAnsi="Calibri Light" w:cs="Calibri Light"/>
          <w:color w:val="FFFFFF"/>
          <w:sz w:val="28"/>
          <w:szCs w:val="28"/>
        </w:rPr>
        <w:t> </w:t>
      </w:r>
      <w:r>
        <w:rPr>
          <w:rFonts w:ascii="Calibri Light" w:hAnsi="Calibri Light" w:cs="Calibri Light"/>
          <w:color w:val="1A1A1A"/>
          <w:sz w:val="28"/>
          <w:szCs w:val="28"/>
        </w:rPr>
        <w:t>healthcare to the seniors, transition customers, NDIS Participants and Homecare customers in our community.</w:t>
      </w:r>
    </w:p>
    <w:p w14:paraId="5E07A003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 xml:space="preserve">Hospitals guide individuals to recover from illness and surgery </w:t>
      </w:r>
      <w:proofErr w:type="gramStart"/>
      <w:r>
        <w:rPr>
          <w:rFonts w:ascii="Calibri Light" w:hAnsi="Calibri Light" w:cs="Calibri Light"/>
          <w:color w:val="1A1A1A"/>
          <w:sz w:val="28"/>
          <w:szCs w:val="28"/>
        </w:rPr>
        <w:t>and also</w:t>
      </w:r>
      <w:proofErr w:type="gramEnd"/>
      <w:r>
        <w:rPr>
          <w:rFonts w:ascii="Calibri Light" w:hAnsi="Calibri Light" w:cs="Calibri Light"/>
          <w:color w:val="1A1A1A"/>
          <w:sz w:val="28"/>
          <w:szCs w:val="28"/>
        </w:rPr>
        <w:t xml:space="preserve"> help manage chronic conditions. Use Senior Helpers to assist you with transitioning home from the hospital. We can work closely</w:t>
      </w:r>
    </w:p>
    <w:p w14:paraId="659287D3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with Clinical staff to ensure the transition home is smooth and your quality care continues in the comfort of your own home.</w:t>
      </w:r>
    </w:p>
    <w:p w14:paraId="4171A9B4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Let us assist you with:</w:t>
      </w:r>
    </w:p>
    <w:p w14:paraId="4088487D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i/>
          <w:iCs/>
          <w:color w:val="4D00DA"/>
          <w:sz w:val="28"/>
          <w:szCs w:val="28"/>
        </w:rPr>
        <w:t> </w:t>
      </w:r>
    </w:p>
    <w:p w14:paraId="4751C50B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1.Transportation to medical appointments, shopping, errands, etc.</w:t>
      </w:r>
    </w:p>
    <w:p w14:paraId="27010479" w14:textId="77777777" w:rsidR="009005BE" w:rsidRDefault="009005BE" w:rsidP="009005BE">
      <w:pPr>
        <w:pStyle w:val="NormalWeb"/>
        <w:shd w:val="clear" w:color="auto" w:fill="FFFFFF"/>
        <w:spacing w:before="0" w:beforeAutospacing="0" w:after="9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2. registered Nurse visits,</w:t>
      </w:r>
      <w:r>
        <w:rPr>
          <w:rFonts w:ascii="Calibri Light" w:hAnsi="Calibri Light" w:cs="Calibri Light"/>
          <w:color w:val="000000"/>
          <w:sz w:val="28"/>
          <w:szCs w:val="28"/>
        </w:rPr>
        <w:t> Medication prompting and assistance</w:t>
      </w:r>
    </w:p>
    <w:p w14:paraId="6D1568C0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3. Light housekeeping and assistance with daily activities</w:t>
      </w:r>
    </w:p>
    <w:p w14:paraId="696082F0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4. Personal hygiene assistance and life skills development</w:t>
      </w:r>
    </w:p>
    <w:p w14:paraId="368C0E53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5. Meal planning and/or preparation</w:t>
      </w:r>
    </w:p>
    <w:p w14:paraId="360E5787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6. Core support Structure, companionship for social outing</w:t>
      </w:r>
    </w:p>
    <w:p w14:paraId="5F40938F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7. Light gardening</w:t>
      </w:r>
    </w:p>
    <w:p w14:paraId="4B69B3A9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lastRenderedPageBreak/>
        <w:t xml:space="preserve">8. Respite, short </w:t>
      </w:r>
      <w:proofErr w:type="gramStart"/>
      <w:r>
        <w:rPr>
          <w:rFonts w:ascii="Calibri Light" w:hAnsi="Calibri Light" w:cs="Calibri Light"/>
          <w:color w:val="1A1A1A"/>
          <w:sz w:val="28"/>
          <w:szCs w:val="28"/>
        </w:rPr>
        <w:t>term</w:t>
      </w:r>
      <w:proofErr w:type="gramEnd"/>
      <w:r>
        <w:rPr>
          <w:rFonts w:ascii="Calibri Light" w:hAnsi="Calibri Light" w:cs="Calibri Light"/>
          <w:color w:val="1A1A1A"/>
          <w:sz w:val="28"/>
          <w:szCs w:val="28"/>
        </w:rPr>
        <w:t xml:space="preserve"> and long-term accommodation with our     qualified support workers</w:t>
      </w:r>
    </w:p>
    <w:p w14:paraId="311E24A6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And so much more!</w:t>
      </w:r>
    </w:p>
    <w:p w14:paraId="6C70CE5E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 </w:t>
      </w:r>
    </w:p>
    <w:p w14:paraId="3EA9D2BA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 </w:t>
      </w:r>
    </w:p>
    <w:p w14:paraId="1405F6AD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 </w:t>
      </w:r>
    </w:p>
    <w:p w14:paraId="43D4FACD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b/>
          <w:bCs/>
          <w:color w:val="1A1A1A"/>
          <w:sz w:val="28"/>
          <w:szCs w:val="28"/>
          <w:u w:val="single"/>
        </w:rPr>
        <w:t>HOUSING</w:t>
      </w:r>
    </w:p>
    <w:p w14:paraId="5CA66DE7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 </w:t>
      </w:r>
    </w:p>
    <w:p w14:paraId="77D3122D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Senior Helpers Paradise can provide 24-hour service to our participants and customers in our managed SIL (supported independent living) housing and have over 5 houses throughout the northern suburbs and intend to increase the number of houses in due course.</w:t>
      </w:r>
    </w:p>
    <w:p w14:paraId="776D51B0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 </w:t>
      </w:r>
    </w:p>
    <w:p w14:paraId="37E3CB31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Participants are free to choose between shared accommodation</w:t>
      </w:r>
    </w:p>
    <w:p w14:paraId="38F6F330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4D00DA"/>
          <w:sz w:val="28"/>
          <w:szCs w:val="28"/>
        </w:rPr>
        <w:t> </w:t>
      </w:r>
    </w:p>
    <w:p w14:paraId="74DC50DA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b/>
          <w:bCs/>
          <w:color w:val="000000"/>
          <w:sz w:val="28"/>
          <w:szCs w:val="28"/>
          <w:u w:val="single"/>
        </w:rPr>
        <w:t>ROUND THE CLOCK ACCESSIBILITY</w:t>
      </w:r>
    </w:p>
    <w:p w14:paraId="4316A1EC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b/>
          <w:bCs/>
          <w:color w:val="000000"/>
          <w:sz w:val="28"/>
          <w:szCs w:val="28"/>
          <w:u w:val="single"/>
        </w:rPr>
        <w:t> </w:t>
      </w:r>
    </w:p>
    <w:p w14:paraId="564EB5C5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000000"/>
          <w:sz w:val="28"/>
          <w:szCs w:val="28"/>
        </w:rPr>
        <w:t>Senior Helpers is dedicated to responding to our clients at a moment’s notice.  </w:t>
      </w:r>
      <w:r>
        <w:rPr>
          <w:rFonts w:ascii="Calibri Light" w:hAnsi="Calibri Light" w:cs="Calibri Light"/>
          <w:color w:val="1A1A1A"/>
          <w:sz w:val="28"/>
          <w:szCs w:val="28"/>
        </w:rPr>
        <w:t>Personal Care services vary by location.</w:t>
      </w:r>
    </w:p>
    <w:p w14:paraId="24A03B02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 xml:space="preserve">All senior Helpers Paradise staff are qualified appropriately and have all relevant clearances, </w:t>
      </w:r>
      <w:proofErr w:type="gramStart"/>
      <w:r>
        <w:rPr>
          <w:rFonts w:ascii="Calibri Light" w:hAnsi="Calibri Light" w:cs="Calibri Light"/>
          <w:color w:val="1A1A1A"/>
          <w:sz w:val="28"/>
          <w:szCs w:val="28"/>
        </w:rPr>
        <w:t>training</w:t>
      </w:r>
      <w:proofErr w:type="gramEnd"/>
      <w:r>
        <w:rPr>
          <w:rFonts w:ascii="Calibri Light" w:hAnsi="Calibri Light" w:cs="Calibri Light"/>
          <w:color w:val="1A1A1A"/>
          <w:sz w:val="28"/>
          <w:szCs w:val="28"/>
        </w:rPr>
        <w:t xml:space="preserve"> and insurance to provide quality support whenever needed.</w:t>
      </w:r>
    </w:p>
    <w:p w14:paraId="3204798B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Senior Helpers does not discriminate against any person based on race, colour, national origin, disability, or age in the admission,</w:t>
      </w:r>
    </w:p>
    <w:p w14:paraId="70B79DB6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treatment or participation of its programs, services, activities, or employment.</w:t>
      </w:r>
    </w:p>
    <w:p w14:paraId="4F2A559D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 </w:t>
      </w:r>
    </w:p>
    <w:p w14:paraId="262343AD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 </w:t>
      </w:r>
    </w:p>
    <w:p w14:paraId="31E7FCF2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 </w:t>
      </w:r>
    </w:p>
    <w:p w14:paraId="2BDF9320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 </w:t>
      </w:r>
    </w:p>
    <w:p w14:paraId="3B1C09D8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>OUR SUPPORT STAFF/CARE WORKER </w:t>
      </w:r>
    </w:p>
    <w:p w14:paraId="3DB2676E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 </w:t>
      </w:r>
    </w:p>
    <w:p w14:paraId="0036B723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231F20"/>
          <w:sz w:val="28"/>
          <w:szCs w:val="28"/>
        </w:rPr>
        <w:t>All staff of Senior Helpers are qualified, fully insured, reference checked, have undertaken the required NDIS Orientation module and follow the NDIS Code of Conduct.</w:t>
      </w:r>
    </w:p>
    <w:p w14:paraId="4E1C7AD4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231F20"/>
          <w:sz w:val="28"/>
          <w:szCs w:val="28"/>
        </w:rPr>
        <w:t>We also have access to Registered and enrolled Nurses.</w:t>
      </w:r>
    </w:p>
    <w:p w14:paraId="35A0EAF0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231F20"/>
          <w:sz w:val="28"/>
          <w:szCs w:val="28"/>
        </w:rPr>
        <w:lastRenderedPageBreak/>
        <w:t> </w:t>
      </w:r>
    </w:p>
    <w:p w14:paraId="7961CBD5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231F20"/>
          <w:sz w:val="28"/>
          <w:szCs w:val="28"/>
          <w:u w:val="single"/>
        </w:rPr>
        <w:t>LANGUAGE AND DIVERSITY</w:t>
      </w:r>
    </w:p>
    <w:p w14:paraId="37D591A2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231F20"/>
          <w:sz w:val="28"/>
          <w:szCs w:val="28"/>
        </w:rPr>
        <w:t>Our Support worker / care workers can speak multiple language and dialect including Indigenous, English, Nepali, Hindi, Bengali, Sri Lankan, Burundi, Sudanese, Kuku, Afghani languages, Urdu, Burundian, French, Dinka, Syrian, Farsi etc.</w:t>
      </w:r>
    </w:p>
    <w:p w14:paraId="1740B305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231F20"/>
          <w:sz w:val="28"/>
          <w:szCs w:val="28"/>
        </w:rPr>
        <w:t> </w:t>
      </w:r>
    </w:p>
    <w:p w14:paraId="28207F04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231F20"/>
          <w:sz w:val="28"/>
          <w:szCs w:val="28"/>
        </w:rPr>
        <w:t> </w:t>
      </w:r>
    </w:p>
    <w:p w14:paraId="01B578C6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b/>
          <w:bCs/>
          <w:color w:val="231F20"/>
          <w:sz w:val="28"/>
          <w:szCs w:val="28"/>
          <w:u w:val="single"/>
        </w:rPr>
        <w:t>OUR OFFICE STAFF</w:t>
      </w:r>
    </w:p>
    <w:p w14:paraId="29E6FFE0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</w:rPr>
        <w:t> </w:t>
      </w:r>
    </w:p>
    <w:p w14:paraId="1DF2F3D8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Our office staff consist of Managing director, General manager (Home care and NDIS), Case manager NDIS, Case Manager Home Care, Operational Manager and Recruiting manager.  </w:t>
      </w:r>
    </w:p>
    <w:p w14:paraId="0C816A2E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 </w:t>
      </w:r>
    </w:p>
    <w:p w14:paraId="5BD32FD7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Operation manager with her team looks after rostering and payroll.</w:t>
      </w:r>
    </w:p>
    <w:p w14:paraId="4FDF2FBC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 </w:t>
      </w:r>
    </w:p>
    <w:p w14:paraId="403716F7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 xml:space="preserve">OFFICE ADDRESS: 80 </w:t>
      </w:r>
      <w:proofErr w:type="spellStart"/>
      <w:r>
        <w:rPr>
          <w:rFonts w:ascii="Calibri Light" w:hAnsi="Calibri Light" w:cs="Calibri Light"/>
          <w:color w:val="1A1A1A"/>
          <w:sz w:val="28"/>
          <w:szCs w:val="28"/>
        </w:rPr>
        <w:t>Diment</w:t>
      </w:r>
      <w:proofErr w:type="spellEnd"/>
      <w:r>
        <w:rPr>
          <w:rFonts w:ascii="Calibri Light" w:hAnsi="Calibri Light" w:cs="Calibri Light"/>
          <w:color w:val="1A1A1A"/>
          <w:sz w:val="28"/>
          <w:szCs w:val="28"/>
        </w:rPr>
        <w:t xml:space="preserve"> Road, Salisbury North, SA 5121</w:t>
      </w:r>
    </w:p>
    <w:p w14:paraId="1C78C924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Business Hour: </w:t>
      </w:r>
      <w:hyperlink r:id="rId8" w:history="1">
        <w:r>
          <w:rPr>
            <w:rStyle w:val="Hyperlink"/>
            <w:rFonts w:ascii="Calibri Light" w:hAnsi="Calibri Light" w:cs="Calibri Light"/>
            <w:color w:val="0078D7"/>
            <w:sz w:val="28"/>
            <w:szCs w:val="28"/>
          </w:rPr>
          <w:t>9 am to 5 pm</w:t>
        </w:r>
      </w:hyperlink>
    </w:p>
    <w:p w14:paraId="60C92186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Contact:   </w:t>
      </w:r>
      <w:hyperlink r:id="rId9" w:history="1">
        <w:r>
          <w:rPr>
            <w:rStyle w:val="Hyperlink"/>
            <w:rFonts w:ascii="Calibri Light" w:hAnsi="Calibri Light" w:cs="Calibri Light"/>
            <w:color w:val="0078D7"/>
            <w:sz w:val="28"/>
            <w:szCs w:val="28"/>
          </w:rPr>
          <w:t>08 8180 9975</w:t>
        </w:r>
      </w:hyperlink>
      <w:r>
        <w:rPr>
          <w:rFonts w:ascii="Calibri Light" w:hAnsi="Calibri Light" w:cs="Calibri Light"/>
          <w:color w:val="1A1A1A"/>
          <w:sz w:val="28"/>
          <w:szCs w:val="28"/>
        </w:rPr>
        <w:t> (Will be automatically diverted to after hours as well)</w:t>
      </w:r>
    </w:p>
    <w:p w14:paraId="1F17FB68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 </w:t>
      </w:r>
    </w:p>
    <w:p w14:paraId="76148391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After Hour: </w:t>
      </w:r>
      <w:hyperlink r:id="rId10" w:history="1">
        <w:r>
          <w:rPr>
            <w:rStyle w:val="Hyperlink"/>
            <w:rFonts w:ascii="Calibri Light" w:hAnsi="Calibri Light" w:cs="Calibri Light"/>
            <w:color w:val="0078D7"/>
            <w:sz w:val="28"/>
            <w:szCs w:val="28"/>
          </w:rPr>
          <w:t>6pm to 9 am</w:t>
        </w:r>
      </w:hyperlink>
    </w:p>
    <w:p w14:paraId="0C085A20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color w:val="1A1A1A"/>
          <w:sz w:val="28"/>
          <w:szCs w:val="28"/>
        </w:rPr>
        <w:t>Contact:    </w:t>
      </w:r>
      <w:hyperlink r:id="rId11" w:history="1">
        <w:r>
          <w:rPr>
            <w:rStyle w:val="Hyperlink"/>
            <w:rFonts w:ascii="Calibri Light" w:hAnsi="Calibri Light" w:cs="Calibri Light"/>
            <w:color w:val="0078D7"/>
            <w:sz w:val="28"/>
            <w:szCs w:val="28"/>
          </w:rPr>
          <w:t>0426209328</w:t>
        </w:r>
      </w:hyperlink>
      <w:r>
        <w:rPr>
          <w:rFonts w:ascii="Calibri Light" w:hAnsi="Calibri Light" w:cs="Calibri Light"/>
          <w:color w:val="1A1A1A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"/>
      </w:tblGrid>
      <w:tr w:rsidR="009005BE" w14:paraId="4AF35361" w14:textId="77777777" w:rsidTr="009005BE">
        <w:trPr>
          <w:trHeight w:val="2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62843" w14:textId="77777777" w:rsidR="009005BE" w:rsidRDefault="009005BE"/>
        </w:tc>
      </w:tr>
    </w:tbl>
    <w:p w14:paraId="73D27D30" w14:textId="77777777" w:rsidR="009005BE" w:rsidRDefault="009005BE" w:rsidP="009005BE">
      <w:pPr>
        <w:pStyle w:val="NormalWeb"/>
        <w:spacing w:before="0" w:beforeAutospacing="0" w:after="0" w:afterAutospacing="0"/>
      </w:pPr>
      <w:r>
        <w:rPr>
          <w:rFonts w:ascii="Calibri Light" w:hAnsi="Calibri Light" w:cs="Calibri Light"/>
          <w:sz w:val="28"/>
          <w:szCs w:val="28"/>
          <w:lang w:val="en-US"/>
        </w:rPr>
        <w:t> </w:t>
      </w:r>
    </w:p>
    <w:p w14:paraId="6D19892E" w14:textId="77777777" w:rsidR="009005BE" w:rsidRDefault="009005BE" w:rsidP="009005BE">
      <w:pPr>
        <w:pStyle w:val="NormalWeb"/>
        <w:spacing w:before="0" w:beforeAutospacing="0" w:after="0" w:afterAutospacing="0"/>
      </w:pPr>
      <w:r>
        <w:t> </w:t>
      </w:r>
    </w:p>
    <w:p w14:paraId="7A8417B8" w14:textId="304B9D7A" w:rsidR="006C081E" w:rsidRPr="00BE1452" w:rsidRDefault="006C081E" w:rsidP="00276AFC">
      <w:pPr>
        <w:pStyle w:val="UCHeading"/>
        <w:rPr>
          <w:b w:val="0"/>
        </w:rPr>
      </w:pPr>
    </w:p>
    <w:sectPr w:rsidR="006C081E" w:rsidRPr="00BE1452" w:rsidSect="00F83C3A">
      <w:footerReference w:type="default" r:id="rId12"/>
      <w:headerReference w:type="first" r:id="rId13"/>
      <w:footerReference w:type="first" r:id="rId14"/>
      <w:type w:val="continuous"/>
      <w:pgSz w:w="11906" w:h="16838" w:code="9"/>
      <w:pgMar w:top="2236" w:right="1644" w:bottom="1985" w:left="164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302A7" w14:textId="77777777" w:rsidR="001C6D58" w:rsidRDefault="001C6D58">
      <w:r>
        <w:separator/>
      </w:r>
    </w:p>
  </w:endnote>
  <w:endnote w:type="continuationSeparator" w:id="0">
    <w:p w14:paraId="68217D16" w14:textId="77777777" w:rsidR="001C6D58" w:rsidRDefault="001C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9A25" w14:textId="77777777" w:rsidR="00B5378E" w:rsidRPr="0086178A" w:rsidRDefault="00B5378E" w:rsidP="00B16403">
    <w:pPr>
      <w:pStyle w:val="Footer"/>
      <w:pBdr>
        <w:top w:val="single" w:sz="4" w:space="4" w:color="auto"/>
      </w:pBdr>
      <w:tabs>
        <w:tab w:val="clear" w:pos="4544"/>
        <w:tab w:val="clear" w:pos="9088"/>
        <w:tab w:val="right" w:pos="8618"/>
      </w:tabs>
      <w:spacing w:line="240" w:lineRule="auto"/>
      <w:ind w:left="709" w:hanging="709"/>
      <w:rPr>
        <w:sz w:val="13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FF4E" w14:textId="77777777" w:rsidR="008C1530" w:rsidRDefault="00473B42" w:rsidP="00473B42">
    <w:pPr>
      <w:pStyle w:val="Footer"/>
      <w:pBdr>
        <w:top w:val="single" w:sz="4" w:space="4" w:color="auto"/>
      </w:pBdr>
      <w:tabs>
        <w:tab w:val="right" w:pos="8647"/>
      </w:tabs>
      <w:ind w:left="709" w:hanging="709"/>
      <w:jc w:val="left"/>
    </w:pPr>
    <w:r>
      <w:rPr>
        <w:noProof/>
        <w:sz w:val="13"/>
        <w:szCs w:val="13"/>
      </w:rPr>
      <w:t>Senior Helpers</w:t>
    </w:r>
    <w:r w:rsidR="00756391">
      <w:rPr>
        <w:noProof/>
        <w:sz w:val="13"/>
        <w:szCs w:val="13"/>
      </w:rPr>
      <w:t xml:space="preserve"> </w:t>
    </w:r>
    <w:r w:rsidR="006C081E">
      <w:rPr>
        <w:noProof/>
        <w:sz w:val="13"/>
        <w:szCs w:val="13"/>
      </w:rPr>
      <w:t>Paradise</w:t>
    </w:r>
    <w:r w:rsidR="00756391">
      <w:rPr>
        <w:noProof/>
        <w:sz w:val="13"/>
        <w:szCs w:val="13"/>
      </w:rPr>
      <w:tab/>
    </w:r>
    <w:r w:rsidR="00756391">
      <w:rPr>
        <w:noProof/>
        <w:sz w:val="13"/>
        <w:szCs w:val="13"/>
      </w:rPr>
      <w:tab/>
      <w:t>M.PRO.29R22   Approved 04.2018 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A54D6" w14:textId="77777777" w:rsidR="001C6D58" w:rsidRDefault="001C6D58">
      <w:r>
        <w:separator/>
      </w:r>
    </w:p>
  </w:footnote>
  <w:footnote w:type="continuationSeparator" w:id="0">
    <w:p w14:paraId="1D77821D" w14:textId="77777777" w:rsidR="001C6D58" w:rsidRDefault="001C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EA28" w14:textId="77777777" w:rsidR="00377593" w:rsidRDefault="00377593" w:rsidP="00377593">
    <w:pPr>
      <w:pStyle w:val="Header"/>
      <w:jc w:val="right"/>
      <w:rPr>
        <w:b/>
        <w:bCs/>
        <w:lang w:val="en-US"/>
      </w:rPr>
    </w:pPr>
    <w:r>
      <w:rPr>
        <w:b/>
        <w:bCs/>
        <w:noProof/>
        <w:lang w:eastAsia="en-AU"/>
      </w:rPr>
      <w:drawing>
        <wp:inline distT="0" distB="0" distL="0" distR="0" wp14:anchorId="2AD1C9BA" wp14:editId="4D34A6CE">
          <wp:extent cx="2324100" cy="1795276"/>
          <wp:effectExtent l="0" t="0" r="0" b="0"/>
          <wp:docPr id="5000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179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lang w:val="en-US"/>
      </w:rPr>
      <w:t xml:space="preserve"> </w:t>
    </w:r>
  </w:p>
  <w:p w14:paraId="6C8CC5B0" w14:textId="77777777" w:rsidR="00377593" w:rsidRPr="00277230" w:rsidRDefault="00377593" w:rsidP="00377593">
    <w:pPr>
      <w:jc w:val="right"/>
      <w:rPr>
        <w:color w:val="00B0F0"/>
      </w:rPr>
    </w:pPr>
  </w:p>
  <w:p w14:paraId="6F88E3E0" w14:textId="77777777" w:rsidR="008C1530" w:rsidRPr="00F83C3A" w:rsidRDefault="008C1530" w:rsidP="003775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6.75pt;height:6.75pt" o:bullet="t">
        <v:imagedata r:id="rId1" o:title="Umbrella_sml"/>
      </v:shape>
    </w:pict>
  </w:numPicBullet>
  <w:abstractNum w:abstractNumId="0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" w15:restartNumberingAfterBreak="0">
    <w:nsid w:val="2D293A8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58D1DC3"/>
    <w:multiLevelType w:val="multilevel"/>
    <w:tmpl w:val="ABEE6DB6"/>
    <w:numStyleLink w:val="Points"/>
  </w:abstractNum>
  <w:abstractNum w:abstractNumId="5" w15:restartNumberingAfterBreak="0">
    <w:nsid w:val="51F915EE"/>
    <w:multiLevelType w:val="multilevel"/>
    <w:tmpl w:val="ABEE6DB6"/>
    <w:numStyleLink w:val="Points"/>
  </w:abstractNum>
  <w:abstractNum w:abstractNumId="6" w15:restartNumberingAfterBreak="0">
    <w:nsid w:val="720D2062"/>
    <w:multiLevelType w:val="multilevel"/>
    <w:tmpl w:val="ABEE6DB6"/>
    <w:styleLink w:val="Points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74"/>
  <w:drawingGridVerticalSpacing w:val="18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eTemplateCatalog_1" w:val="&lt;ActiveDocsTemplateCatalog&gt;_x000d__x000a_  &lt;TP&gt;_x000d__x000a_    &lt;Name&gt;Answers&lt;/Name&gt;_x000d__x000a_    &lt;Value&gt;&amp;lt;ActiveDocsAnswers Version=&quot;3.0&quot;&amp;gt;&amp;lt;Properties /&amp;gt;&amp;lt;Body&amp;gt;&amp;lt;egp_customer_service_level Type=&quot;text&quot; Value=&quot;Tier 2 or Tier 3 Dual Client&quot; /&amp;gt;&amp;lt;egp_type_of_meeting Type=&quot;text&quot; Value=&quot;Dual meeting&quot; /&amp;gt;&amp;lt;egp_client_trading_name Type=&quot;text&quot; Value=&quot;Senior Helpers Northern Tasmania&quot; /&amp;gt;&amp;lt;egp_client_company_name Type=&quot;text&quot; Value=&quot;Mosel Williams Care Pty Ltd, Williams Care Pty Ltd ATF Mosel Williams Trust&quot; /&amp;gt;&amp;lt;egp_employsure_client_number Type=&quot;text&quot; Value=&quot;EMP24239&quot; /&amp;gt;&amp;lt;egp_client_short_name Type=&quot;text&quot; Value=&quot;SHNT&quot; /&amp;gt;&amp;lt;egp_client_company_abn Type=&quot;text&quot; Value=&quot;82 617 642 592, 22 633 199 690&quot; /&amp;gt;&amp;lt;egp_client_company_street_address Type=&quot;text&quot; Value=&quot;Level 1, 67-69 Brisbane Street&quot; /&amp;gt;&amp;lt;egp_client_company_city Type=&quot;text&quot; Value=&quot;Launceston&quot; /&amp;gt;&amp;lt;egp_client_company_state Type=&quot;text&quot; Value=&quot;TAS&quot; /&amp;gt;&amp;lt;egp_client_company_postcode Type=&quot;text&quot; Value=&quot;7250&quot; /&amp;gt;&amp;lt;egp_number_of_employees Type=&quot;numeric&quot; Value=&quot;90&quot; /&amp;gt;&amp;lt;egp_client_logo Type=&quot;image&quot; Value=&quot;(Image Added)&quot;&amp;gt;&amp;lt;Data&amp;gt;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"/>
    <w:docVar w:name="adeTemplateCatalog_2" w:val="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"/>
    <w:docVar w:name="adeTemplateCatalog_3" w:val="zzzzzzzzzzzzzzzzzzzzzzzzzzzzzzzzzzzzzzzzzzzzzzzxYMNbzzzzzzzzzzzzzzzzzzzzzzzzzzzzzzzzzzzzzzzzzzzzzzzzzzzzzzzzzzzzzzzzzzzzzzzzzzzzzzzzzzzzzzzzzzzzzzzzzzzzzzzzzzzzzzzzzzzzzzzzzzzxYMNbzzzzzzzzzzzzzzzzzzzzzzzzzzzzzzzzzzzzzzzzzzzzzzzzzzzzzzzzzzzzzzzzzzzzzzzzzzzzzzzzzzzzzzzzzzzzzzzzzzzzzzzzzzzzzzzzzzzzzzzzzzzxYMNbzzzzzzzzzzzzzzzzzzzzzzzzzzzzzzzzzzzzzzzzzzzzzzzzzzzzzzzzzzzzzzzzzzzzzzzzzzzzzzzzzzzzzzzzzzzzzzzzzzzzzzzzzzzzzzzzzzzzzzzzzzzz4893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&amp;lt;/Data&amp;gt;&amp;lt;data Type=&quot;text&quot; Value=&quot;&quot;&amp;gt;&amp;lt;text Type=&quot;text&quot; Value=&quot;&quot; /&amp;gt;&amp;lt;/data&amp;gt;&amp;lt;/egp_client_logo&amp;gt;&amp;lt;egp_client_logo_forms Type=&quot;image&quot; Value=&quot;&quot;&amp;gt;&amp;lt;Data /&amp;gt;&amp;lt;data Type=&quot;text&quot; Value=&quot;&quot; /&amp;gt;&amp;lt;/egp_client_logo_forms&amp;gt;&amp;lt;egp_client_company_first_officer_first_name Type=&quot;text&quot; Value=&quot;Amy&quot; /&amp;gt;&amp;lt;egp_client_company_first_officer_last_name Type=&quot;text&quot; Value=&quot;Williams&quot; /&amp;gt;&amp;lt;egp_client_company_second_officer_first_name Type=&quot;text&quot; Value=&quot;&quot; /&amp;gt;&amp;lt;egp_client_company_second_officer_last_name Type=&quot;text&quot; Value=&quot;&quot; /&amp;gt;&amp;lt;egp_client_company_officer_jobtitle Type=&quot;text&quot; Value=&quot;Director&quot; /&amp;gt;&amp;lt;egp_client_company_days_of_work Type=&quot;text&quot; Value=&quot;Monday to Sunday&quot; /&amp;gt;&amp;lt;egp_client_operational_hours_of_work Type=&quot;text&quot; Value=&quot;24 hours&quot; /&amp;gt;&amp;lt;egp_document_date Type=&quot;date&quot; Value=&quot;2018-04-16 00:00&quot; /&amp;gt;&amp;lt;egp_document_date_yyyymmdd Type=&quot;text&quot; Value=&quot;20180416&quot; /&amp;gt;&amp;lt;egp_document_review_date Type=&quot;date&quot; Value=&quot;2021-04-16 00:00&quot; /&amp;gt;&amp;lt;egp_client_company_governing_state Type=&quot;text&quot; Value=&quot;Tasmania&quot; /&amp;gt;&amp;lt;egp_document_date_month_and_year Type=&quot;date&quot; Value=&quot;2018-04-16 00:00&quot; /&amp;gt;&amp;lt;ms_industry Type=&quot;text&quot; Value=&quot;Social, Community, Home Care and Disability&quot; /&amp;gt;&amp;lt;ms_state_specific_content Type=&quot;text&quot; Value=&quot;None&quot; /&amp;gt;&amp;lt;ms_include_review_letter Type=&quot;yesno&quot; Value=&quot;True&quot; /&amp;gt;&amp;lt;ms_include_handbook Type=&quot;yesno&quot; Value=&quot;True&quot; /&amp;gt;&amp;lt;ms_include_contracts Type=&quot;yesno&quot; Value=&quot;True&quot; /&amp;gt;&amp;lt;ms_include_letters Type=&quot;yesno&quot; Value=&quot;True&quot; /&amp;gt;&amp;lt;ms_include_correctiveactionplan Type=&quot;yesno&quot; Value=&quot;True&quot; /&amp;gt;&amp;lt;ms_include_whs_manual Type=&quot;yesno&quot; Value=&quot;True&quot; /&amp;gt;&amp;lt;ms_include_whs_forms_and_checklist Type=&quot;yesno&quot; Value=&quot;True&quot; /&amp;gt;&amp;lt;ms_include_whs_sop Type=&quot;yesno&quot; Value=&quot;True&quot; /&amp;gt;&amp;lt;ms_include_handbook_tier_one Type=&quot;yesno&quot; Value=&quot;False&quot; /&amp;gt;&amp;lt;ms_include_er_handbook Type=&quot;yesno&quot; Value=&quot;True&quot; /&amp;gt;&amp;lt;ms_include_whs_handbook Type=&quot;yesno&quot; Value=&quot;True&quot; /&amp;gt;&amp;lt;ms_include_employmentcontract Type=&quot;yesno&quot; Value=&quot;True&quot; /&amp;gt;&amp;lt;ms_include_short_form_contract Type=&quot;yesno&quot; Value=&quot;False&quot; /&amp;gt;&amp;lt;ms_include_cover_letter_new_employee Type=&quot;yesno&quot; Value=&quot;True&quot; /&amp;gt;&amp;lt;ms_include_cover_letter_existing_employees Type=&quot;yesno&quot; Value=&quot;True&quot; /&amp;gt;&amp;lt;ms_include_cover_letter_change_to_terms_existing_employees Type=&quot;yesno&quot; Value=&quot;True&quot; /&amp;gt;&amp;lt;ms_include_casual_conversion_letter Type=&quot;yesno&quot; Value=&quot;False&quot; /&amp;gt;&amp;lt;ms_include_casual_refusal_to_convert_letter Type=&quot;yesno&quot; Value=&quot;False&quot; /&amp;gt;&amp;lt;ms_include_commission_scheme Type=&quot;yesno&quot; Value=&quot;False&quot; /&amp;gt;&amp;lt;ms_include_confidentiality_agreement Type=&quot;yesno&quot; Value=&quot;False&quot; /&amp;gt;&amp;lt;ms_include_training_agreement Type=&quot;yesno&quot; Value=&quot;False&quot; /&amp;gt;&amp;lt;ms_include_volunteer_agreement Type=&quot;yesno&quot; Value=&quot;False&quot; /&amp;gt;&amp;lt;ms_include_internship_agreement Type=&quot;yesno&quot; Value=&quot;False&quot; /&amp;gt;&amp;lt;ms_include_work_experience_agreement Type=&quot;yesno&quot; Value=&quot;False&quot; /&amp;gt;&amp;lt;ms_include_independentcontractoragreement Type=&quot;yesno&quot; Value=&quot;False&quot; /&amp;gt;&amp;lt;ms_include_offer_of_employment_for_independent_contractor Type=&quot;yesno&quot; Value=&quot;False&quot; /&amp;gt;&amp;lt;ms_include_independent_contractor_declines_employment_letter Type=&quot;yesno&quot; Value=&quot;False&quot; /&amp;gt;&amp;lt;ms_include_service_provider_agreement Type=&quot;yesno&quot; Value=&quot;False&quot; /&amp;gt;&amp;lt;ms_include_health_and_safety_policy_statement Type=&quot;yesno&quot; Value=&quot;True&quot; /&amp;gt;&amp;lt;ms_include_nsw_if_you_get_injured_at_work_poster Type=&quot;yesno&quot; Value=&quot;False&quot; /&amp;gt;&amp;lt;ms_include_qld_if_you_are_injured_at_work_poster Type=&quot;yesno&quot; Value=&quot;False&quot; /&amp;gt;&amp;lt;ms_include_tas_workers_rehabilitation_poster Type=&quot;yesno&quot; Value=&quot;True&quot; /&amp;gt;&amp;lt;ms_include_vic_if_you_are_injured_at_work_poster_alliance Type=&quot;yesno&quot; Value=&quot;False&quot; /&amp;gt;&amp;lt;ms_include_vic_if_you_are_injured_at_work_poster_cgu Type=&quot;yesno&quot; Value=&quot;False&quot; /&amp;gt;&amp;lt;ms_include_vic_if_you_are_injured_at_work_eml Type=&quot;yesno&quot; Value=&quot;False&quot; /&amp;gt;&amp;lt;ms_include_vic_if_you_are_injured_at_work_poster_gallagher_bassett Type=&quot;yesno&quot; Value=&quot;False&quot; /&amp;gt;&amp;lt;ms_include_vic_if_you_are_injured_at_work_poster_xchanging Type=&quot;yesno&quot; Value=&quot;False&quot; /&amp;gt;&amp;lt;ms_include_vic_if_you_are_injured_at_work_poster_self_insured Type=&quot;yesno&quot; Value=&quot;False&quot; /&amp;gt;&amp;lt;hs_include_armed_robbery_description_form Type=&quot;yesno&quot; Value=&quot;False&quot; /&amp;gt;&amp;lt;ms_include_armed_robbery_prevention_checklist Type=&quot;yesno&quot; Value=&quot;False&quot; /&amp;gt;&amp;lt;ms_include_bomb_threat_checklist Type=&quot;yesno&quot; Value=&quot;True&quot; /&amp;gt;&amp;lt;ms_include_cash_handling_hazard_identification_checklist Type=&quot;yesno&quot; Value=&quot;True&quot; /&amp;gt;&amp;lt;ms_include_childcare_emergency_lockdown_checklist Type=&quot;yesno&quot; Value=&quot;False&quot; /&amp;gt;&amp;lt;ms_include_contractor_induction_checklist Type=&quot;yesno&quot; Value=&quot;False&quot; /&amp;gt;&amp;lt;ms_include_contractor_site_documentation Type=&quot;yesno&quot; Value=&quot;False&quot; /&amp;gt;&amp;lt;ms_include_crane_inspection_checklist Type=&quot;yesno&quot; Value=&quot;False&quot; /&amp;gt;&amp;lt;ms_include_crane_operator_daily_checklist Type=&quot;yesno&quot; Value=&quot;False&quot; /&amp;gt;&amp;lt;ms_include_emergency_evacuation_observer_checklist Type=&quot;yesno&quot; Value=&quot;True&quot; /&amp;gt;&amp;lt;ms_include_emergency_evacuation_plan Type=&quot;yesno&quot; Value=&quot;True&quot; /&amp;gt;&amp;lt;ms_include_ergonomics_checklist Type=&quot;yesno&quot; Value=&quot;True&quot; /&amp;gt;&amp;lt;ms_include_excavator_preuse_checklist Type=&quot;yesno&quot; Value=&quot;False&quot; /&amp;gt;&amp;lt;hs_include_fall_prevention_equipment_register Type=&quot;yesno&quot; Value=&quot;False&quot; /&amp;gt;&amp;lt;ms_include_fatigue_management_checklist Type=&quot;yesno&quot; Value=&quot;False&quot; /&amp;gt;&amp;lt;ms_include_first_aid_treatment_log Type=&quot;yesno&quot; Value=&quot;True&quot; /&amp;gt;&amp;lt;ms_include_forklift_prestart_checklist_with_fuel Type=&quot;yesno&quot; Value=&quot;False&quot; /&amp;gt;&amp;lt;ms_include_forklift_prestart_checklist_without_fuel Type=&quot;yesno&quot; Value=&quot;False&quot; /&amp;gt;&amp;lt;ms_include_front_end_loader_prestart_checklist Type=&quot;yesno&quot; Value=&quot;False&quot; /&amp;gt;&amp;lt;ms_include_hazardous_chemicals_checklist Type=&quot;yesno&quot; Value=&quot;True&quot; /&amp;gt;&amp;lt;ms_include_hazardous_chemicals_register Type=&quot;yesno&quot; Value=&quot;True&quot; /&amp;gt;&amp;lt;ms_include_hazardous_manual_handling_risk_assessment Type=&quot;yesno&quot; Value=&quot;True&quot; /&amp;gt;&amp;lt;ms_include_hazard_report_form Type=&quot;yesno&quot; Value=&quot;True&quot; /&amp;gt;&amp;lt;ms_include_high_pressure_water_jetting_checklist Type=&quot;yesno&quot; Value=&quot;False&quot; /&amp;gt;&amp;lt;hs_include_home_visit_register Type=&quot;yesno&quot; Value=&quot;True&quot; /&amp;gt;&amp;lt;ms_include_home_visit_safety_checklist Type=&quot;yesno&quot; Value=&quot;True&quot; /&amp;gt;&amp;lt;hs_include_hot_work_permit Type=&quot;yesno&quot; Value=&quot;False&quot; /&amp;gt;&amp;lt;ms_include_incident_investigation_report Type=&quot;yesno&quot; Value=&quot;True&quot; /&amp;gt;&amp;lt;ms_include_incident_report_form Type=&quot;yesno&quot; Value=&quot;True&quot; /&amp;gt;&amp;lt;ms_include_infection_control_checklist Type=&quot;yesno&quot; Value=&quot;True&quot; /&amp;gt;&amp;lt;ms_include_injury_management_and_return_to_work_policy_statement Type=&quot;yesno&quot; Value=&quot;True&quot; /&amp;gt;&amp;lt;hs_include_job_safety_analysis_template Type=&quot;yesno&quot; Value=&quot;False&quot; /&amp;gt;&amp;lt;hs_include_job_safety_analysis_template_detailed Type=&quot;yesno&quot; Value=&quot;False&quot; /&amp;gt;&amp;lt;ms_include_kitchen_inspection_checklist Type=&quot;yesno&quot; Value=&quot;True&quot; /&amp;gt;&amp;lt;hs_include_kitchen_opening_and_closing_checklist Type=&quot;yesno&quot; Value=&quot;True&quot; /&amp;gt;&amp;lt;ms_include_locum_clinic_checklist Type=&quot;yesno&quot; Value=&quot;False&quot; /&amp;gt;&amp;lt;ms_include_mobile_plant_prestart_checklist Type=&quot;yesno&quot; Value=&quot;False&quot; /&amp;gt;&amp;lt;ms_include_monthly_safety_review_checklist Type=&quot;yesno&quot; Value=&quot;True&quot; /&amp;gt;&amp;lt;ms_include_motor_vehicle_checklist Type=&quot;yesno&quot; Value=&quot;True&quot; /&amp;gt;&amp;lt;ms_include_office_inspection_checklist Type=&quot;yesno&quot; Value=&quot;True&quot; /&amp;gt;&amp;lt;ms_include_overhead_travelling_crane_prestart_checklist Type=&quot;yesno&quot; Value=&quot;False&quot; /&amp;gt;&amp;lt;ms_include_pallet_racking_inspection_checklist Type=&quot;yesno&quot; Value=&quot;False&quot; /&amp;gt;&amp;lt;ms_include_permanent_worksite_checklist Type=&quot;yesno&quot; Value=&quot;True&quot; /&amp;gt;&amp;lt;hs_include_personal_emergency_evacuation_plan Type=&quot;yesno&quot; Value=&quot;True&quot; /&amp;gt;&amp;lt;ms_include_portable_electrical_appliances_register Type=&quot;yesno&quot; Value=&quot;True&quot; /&amp;gt;&amp;lt;ms_include_portable_ladder_checklist_landscape Type=&quot;yesno&quot; Value=&quot;True&quot; /&amp;gt;&amp;lt;ms_include_power_outage_checklist Type=&quot;yesno&quot; Value=&quot;True&quot; /&amp;gt;&amp;lt;ms_include_preventative_maintenance_and_repair_log Type=&quot;yesno&quot; Value=&quot;False&quot; /&amp;gt;&amp;lt;hs_include_quad_bike_competency_assessment Type=&quot;yesno&quot; Value=&quot;False&quot; /&amp;gt;&amp;lt;ms_include_quad_bike_safety_checklist Type=&quot;yesno&quot; Value=&quot;False&quot; /&amp;gt;&amp;lt;hs_include_quad_bike_verification_of_competency Type=&quot;yesno&quot; Value=&quot;False&quot; /&amp;gt;&amp;lt;hs_include_register_of_ergonomic_asessments Type=&quot;yesno&quot; Value=&quot;True&quot; /&amp;gt;&amp;lt;ms_include_register_of_injuries Type=&quot;yesno&quot; Value=&quot;True&quot; /&amp;gt;&amp;lt;ms_include_ri"/>
    <w:docVar w:name="adeTemplateCatalog_4" w:val="sk_assessment_form Type=&quot;yesno&quot; Value=&quot;True&quot; /&amp;gt;&amp;lt;ms_include_risk_register Type=&quot;yesno&quot; Value=&quot;True&quot; /&amp;gt;&amp;lt;ms_include_safe_operating_procedure_template Type=&quot;yesno&quot; Value=&quot;True&quot; /&amp;gt;&amp;lt;ms_include_safe_work_method_statement_template Type=&quot;yesno&quot; Value=&quot;True&quot; /&amp;gt;&amp;lt;ms_include_safe_work_method_statement_no_matrix Type=&quot;yesno&quot; Value=&quot;False&quot; /&amp;gt;&amp;lt;ms_include_site_safety_plan_review_checklist Type=&quot;yesno&quot; Value=&quot;False&quot; /&amp;gt;&amp;lt;hs_include_site_safety_risk_assessment_construction Type=&quot;yesno&quot; Value=&quot;False&quot; /&amp;gt;&amp;lt;ms_include_step_ladder_checklist Type=&quot;yesno&quot; Value=&quot;True&quot; /&amp;gt;&amp;lt;ms_include_skills_matrix Type=&quot;yesno&quot; Value=&quot;True&quot; /&amp;gt;&amp;lt;ms_include_team_meeting_agenda_and_minutes Type=&quot;yesno&quot; Value=&quot;True&quot; /&amp;gt;&amp;lt;ms_include_threatening_situations_checklist Type=&quot;yesno&quot; Value=&quot;True&quot; /&amp;gt;&amp;lt;ms_include_toolbox_talk_form Type=&quot;yesno&quot; Value=&quot;False&quot; /&amp;gt;&amp;lt;ms_include_tractor_prestart_checklist Type=&quot;yesno&quot; Value=&quot;False&quot; /&amp;gt;&amp;lt;ms_include_visitor_and_contractor_register Type=&quot;yesno&quot; Value=&quot;True&quot; /&amp;gt;&amp;lt;ms_include_venue_security_checklist Type=&quot;yesno&quot; Value=&quot;False&quot; /&amp;gt;&amp;lt;hs_include_whs_induction_checklist_farm Type=&quot;yesno&quot; Value=&quot;False&quot; /&amp;gt;&amp;lt;ms_include_whs_induction_permanent_worksite Type=&quot;yesno&quot; Value=&quot;False&quot; /&amp;gt;&amp;lt;ms_include_whs_induction_checklist_worksite Type=&quot;yesno&quot; Value=&quot;True&quot; /&amp;gt;&amp;lt;ms_include_working_from_home_checklist Type=&quot;yesno&quot; Value=&quot;False&quot; /&amp;gt;&amp;lt;ms_include_abrasive_cut_off_saw Type=&quot;yesno&quot; Value=&quot;False&quot; /&amp;gt;&amp;lt;ms_include_acid_washing_floor Type=&quot;yesno&quot; Value=&quot;False&quot; /&amp;gt;&amp;lt;ms_include_air_compressor Type=&quot;yesno&quot; Value=&quot;False&quot; /&amp;gt;&amp;lt;ms_include_angle_grinder Type=&quot;yesno&quot; Value=&quot;False&quot; /&amp;gt;&amp;lt;ms_include_assisting_people_who_have_fallen Type=&quot;yesno&quot; Value=&quot;True&quot; /&amp;gt;&amp;lt;ms_include_auto_baler Type=&quot;yesno&quot; Value=&quot;False&quot; /&amp;gt;&amp;lt;ms_include_autoclave Type=&quot;yesno&quot; Value=&quot;False&quot; /&amp;gt;&amp;lt;ms_include_backpack_vacuum_cleaner Type=&quot;yesno&quot; Value=&quot;True&quot; /&amp;gt;&amp;lt;ms_include_bandsaw_meat_vertical Type=&quot;yesno&quot; Value=&quot;False&quot; /&amp;gt;&amp;lt;ms_include_bandsaw_metal_horizontal Type=&quot;yesno&quot; Value=&quot;False&quot; /&amp;gt;&amp;lt;ms_include_bandsaw_metal_vertical Type=&quot;yesno&quot; Value=&quot;False&quot; /&amp;gt;&amp;lt;ms_include_belt_and_disc_sander Type=&quot;yesno&quot; Value=&quot;False&quot; /&amp;gt;&amp;lt;ms_include_belt_sander Type=&quot;yesno&quot; Value=&quot;False&quot; /&amp;gt;&amp;lt;ms_include_bench_grinder Type=&quot;yesno&quot; Value=&quot;False&quot; /&amp;gt;&amp;lt;ms_include_binding_machine Type=&quot;yesno&quot; Value=&quot;False&quot; /&amp;gt;&amp;lt;ms_include_blade_safety Type=&quot;yesno&quot; Value=&quot;False&quot; /&amp;gt;&amp;lt;ms_include_blower Type=&quot;yesno&quot; Value=&quot;False&quot; /&amp;gt;&amp;lt;ms_include_bucket_truck Type=&quot;yesno&quot; Value=&quot;False&quot; /&amp;gt;&amp;lt;ms_include_carpet_cutting_machine Type=&quot;yesno&quot; Value=&quot;False&quot; /&amp;gt;&amp;lt;ms_include_cement_mixer Type=&quot;yesno&quot; Value=&quot;False&quot; /&amp;gt;&amp;lt;ms_include_chainsaw Type=&quot;yesno&quot; Value=&quot;False&quot; /&amp;gt;&amp;lt;ms_include_circle_cutter Type=&quot;yesno&quot; Value=&quot;False&quot; /&amp;gt;&amp;lt;ms_include_client_meetings_offsite Type=&quot;yesno&quot; Value=&quot;False&quot; /&amp;gt;&amp;lt;ms_include_coffee_machine Type=&quot;yesno&quot; Value=&quot;False&quot; /&amp;gt;&amp;lt;ms_include_coffee_roaster Type=&quot;yesno&quot; Value=&quot;False&quot; /&amp;gt;&amp;lt;ms_include_cold_metal_drop Type=&quot;yesno&quot; Value=&quot;False&quot; /&amp;gt;&amp;lt;ms_include_deep_fryer Type=&quot;yesno&quot; Value=&quot;False&quot; /&amp;gt;&amp;lt;ms_include_dough_roller Type=&quot;yesno&quot; Value=&quot;False&quot; /&amp;gt;&amp;lt;ms_include_drill_cordless Type=&quot;yesno&quot; Value=&quot;False&quot; /&amp;gt;&amp;lt;ms_include_drill_hammer Type=&quot;yesno&quot; Value=&quot;False&quot; /&amp;gt;&amp;lt;ms_include_drilling_asbestos Type=&quot;yesno&quot; Value=&quot;False&quot; /&amp;gt;&amp;lt;ms_include_edge_bander Type=&quot;yesno&quot; Value=&quot;False&quot; /&amp;gt;&amp;lt;ms_include_drill_press Type=&quot;yesno&quot; Value=&quot;False&quot; /&amp;gt;&amp;lt;ms_include_elevated_work_platform_boom_lift_tra Type=&quot;yesno&quot; Value=&quot;False&quot; /&amp;gt;&amp;lt;ms_include_elevated_work_platform_boom_lift_con Type=&quot;yesno&quot; Value=&quot;False&quot; /&amp;gt;&amp;lt;ms_include_elevated_work_platform_scissor_lift Type=&quot;yesno&quot; Value=&quot;False&quot; /&amp;gt;&amp;lt;ms_include_embroidery_machine Type=&quot;yesno&quot; Value=&quot;False&quot; /&amp;gt;&amp;lt;ms_include_farm_utility_vehicle Type=&quot;yesno&quot; Value=&quot;False&quot; /&amp;gt;&amp;lt;ms_include_floor_scrubber Type=&quot;yesno&quot; Value=&quot;False&quot; /&amp;gt;&amp;lt;ms_include_forklift Type=&quot;yesno&quot; Value=&quot;False&quot; /&amp;gt;&amp;lt;ms_include_forklift_electric_charging Type=&quot;yesno&quot; Value=&quot;False&quot; /&amp;gt;&amp;lt;ms_include_forklift_man_cage Type=&quot;yesno&quot; Value=&quot;False&quot; /&amp;gt;&amp;lt;ms_include_guillotine_metal_cutting Type=&quot;yesno&quot; Value=&quot;False&quot; /&amp;gt;&amp;lt;ms_include_keg_operations_changing_a_keg Type=&quot;yesno&quot; Value=&quot;False&quot; /&amp;gt;&amp;lt;ms_include_keg_operations_unloading Type=&quot;yesno&quot; Value=&quot;False&quot; /&amp;gt;&amp;lt;ms_include_gantry_crane Type=&quot;yesno&quot; Value=&quot;False&quot; /&amp;gt;&amp;lt;ms_include_golf_buggy Type=&quot;yesno&quot; Value=&quot;False&quot; /&amp;gt;&amp;lt;ms_include_loading_unloading_shipping_container Type=&quot;yesno&quot; Value=&quot;False&quot; /&amp;gt;&amp;lt;ms_include_mini_digger Type=&quot;yesno&quot; Value=&quot;False&quot; /&amp;gt;&amp;lt;ms_include_truck_and_light_vehicle Type=&quot;yesno&quot; Value=&quot;False&quot; /&amp;gt;&amp;lt;ms_include_use_of_beauty_beds Type=&quot;yesno&quot; Value=&quot;False&quot; /&amp;gt;&amp;lt;ms_include_circular_saw Type=&quot;yesno&quot; Value=&quot;False&quot; /&amp;gt;&amp;lt;ms_include_brake_press Type=&quot;yesno&quot; Value=&quot;False&quot; /&amp;gt;&amp;lt;ms_include_carpet_laying Type=&quot;yesno&quot; Value=&quot;False&quot; /&amp;gt;&amp;lt;ms_include_cash_handling Type=&quot;yesno&quot; Value=&quot;True&quot; /&amp;gt;&amp;lt;ms_include_laster_cutting_machine Type=&quot;yesno&quot; Value=&quot;False&quot; /&amp;gt;&amp;lt;ms_include_medical_operating_tables Type=&quot;yesno&quot; Value=&quot;False&quot; /&amp;gt;&amp;lt;ms_include_pad_printing_machine Type=&quot;yesno&quot; Value=&quot;False&quot; /&amp;gt;&amp;lt;ms_include_removing_carpet Type=&quot;yesno&quot; Value=&quot;False&quot; /&amp;gt;&amp;lt;ms_include_safe_storage_of_items Type=&quot;yesno&quot; Value=&quot;True&quot; /&amp;gt;&amp;lt;ms_include_upright_table_saw Type=&quot;yesno&quot; Value=&quot;False&quot; /&amp;gt;&amp;lt;ms_include_2_post_vehicle_hoist Type=&quot;yesno&quot; Value=&quot;False&quot; /&amp;gt;&amp;lt;folder_upper Type=&quot;text&quot; Value=&quot;S&quot; /&amp;gt;&amp;lt;subfolder_value_calculation Type=&quot;text&quot; Value=&quot;S\Senior Helpers Northern Tasmania_EMP24239\DOCUMENT SET&quot; /&amp;gt;&amp;lt;ade_queuename Type=&quot;text&quot; Value=&quot;File System&quot; /&amp;gt;&amp;lt;ade_deliverylocation Type=&quot;text&quot; Value=&quot;\\hsvmempdc1\Service Data\5.Clients\1.Current Clients&quot; /&amp;gt;&amp;lt;ade_deliverylocationlibrary Type=&quot;text&quot; Value=&quot;&quot; /&amp;gt;&amp;lt;ade_deliverylocationsubfolder Type=&quot;text&quot; Value=&quot;S\Senior Helpers Northern Tasmania_EMP24239\DOCUMENT SET&quot; /&amp;gt;&amp;lt;ade_deliverylocationfileformats Type=&quot;text&quot; Value=&quot;19&quot; /&amp;gt;&amp;lt;ade_deliverylocationfilenameformat Type=&quot;numeric&quot; Value=&quot;3&quot; /&amp;gt;&amp;lt;ade_deliverylocationcredentials Type=&quot;text&quot; Value=&quot;&quot; /&amp;gt;&amp;lt;ade_deliverylocationfileoption Type=&quot;numeric&quot; Value=&quot;1&quot; /&amp;gt;&amp;lt;ade_deliverylocationfileunlockpdf Type=&quot;yesno&quot; Value=&quot;False&quot; /&amp;gt;&amp;lt;ade_deliverylocationcreatedocumentsetfolder Type=&quot;yesno&quot; Value=&quot;False&quot; /&amp;gt;&amp;lt;er_review_letter_meeting_medium Type=&quot;text&quot; Value=&quot;Face to face&quot; /&amp;gt;&amp;lt;defined_company_name_for_reviewletter_actionplan_filename Type=&quot;text&quot; Value=&quot;SHNT&quot; /&amp;gt;&amp;lt;location_of_review Type=&quot;text&quot; Value=&quot;Brisbane St Launceston&quot; /&amp;gt;&amp;lt;date_of_principal_assessment_meeting Type=&quot;date&quot; Value=&quot;2018-04-16 00:00&quot; /&amp;gt;&amp;lt;date_of_review_letter Type=&quot;date&quot; Value=&quot;2018-04-16 00:00&quot; /&amp;gt;&amp;lt;same_day_implementation Type=&quot;yesno&quot; Value=&quot;True&quot; /&amp;gt;&amp;lt;rl_award_free_ee Type=&quot;text&quot; Value=&quot;No award free employees&quot; /&amp;gt;&amp;lt;rl_award_options Type=&quot;text&quot; Value=&quot;No other award issues&quot; /&amp;gt;&amp;lt;ade_userfullname Type=&quot;text&quot; Value=&quot;Richard Durkin&quot; /&amp;gt;&amp;lt;consultant_name Type=&quot;text&quot; Value=&quot;Richard Durkin&quot; /&amp;gt;&amp;lt;usersignature Type=&quot;image&quot; Value=&quot;/9j/4AAQSkZJRgABAQEAYABgAAD/2wBDAAIBAQIBAQICAgICAgICAwUDAwMDAwYEBAMFBwYHBwcGBwcICQsJCAgKCAcHCg0KCgsMDAwMBwkODw0MDgsMDAz/2wBDAQICAgMDAwYDAwYMCAcIDAwMDAwMDAwMDAwMDAwMDAwMDAwMDAwMDAwMDAwMDAwMDAwMDAwMDAwMDAwMDAwMDAz/wAARCABGAL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&quot;&amp;gt;&amp;lt;Data&amp;gt;/9j/4AAQSkZJRgABAQEAYABgAAD/2wBDAAIBAQIBAQICAgICAgICAwUDAwMDAwYEBAMFBwYHBwcGBwcICQsJCAgKCAcHCg0KCgsMDAwMBwkODw0MDgsMDAz/2wBDAQICAgMDAwYDAwYMCAcIDAwMDAwMDAwMDAwMDAwMDAwMDAwMDAwMDAwMDAwMDAwMDAwMDAwMDAwMDAwMDAwMDAz/wAARCABGAL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&amp;lt;/Data&amp;gt;&amp;lt;data Type=&quot;text&quot; Value=&quot;&quot;&amp;gt;&amp;lt;text Type=&quot;text&quot; Value=&quot;&quot; /&amp;gt;&amp;lt;/data&amp;gt;&amp;lt;/usersignature&amp;gt;&amp;lt;ec_award_instrument Type=&quot;text&quot; Value=&quot;Social, Community, Home Care and Disability Services Industry Award 2010&quot; /&amp;gt;&amp;lt;day_of_week_of_implementation_systems_meeting Type=&quot;text&quot; Value=&quot;&quot; /&amp;gt;&amp;lt;date_of_implemenation_systems_meeting Type=&quot;date&quot; Value=&quot;&quot; /&amp;gt;&amp;lt;time_of_implementation_systems_meeting Type=&quot;time&quot; Value=&quot;&quot; /&amp;gt;&amp;lt;cap_contracts Type=&quot;text&quot; Value=&quot;Client has existing contracts that are compliant but not best practice&quot; /&amp;gt;&amp;lt;cap_employee_handbook Type=&quot;text&quot; Value=&quot;Client has some HR policies in place but these include contractual and operational terms&quot; /&amp;gt;&amp;lt;cap_fair_work_information_statement Type=&quot;text&quot; Value=&quot;No FWIS matters&quot; /&amp;gt;&amp;lt;cap_award_knowledge Type=&quot;yesno&quot; Value=&quot;True&quot; /&amp;gt;&amp;lt;cap_wages Type=&quot;text&quot; Value=&quot;The client pays employees at, or close to, the base award rate of pay&quot; /&amp;gt;&amp;lt;cap_part_time_employees Type=&quot;yesno&quot; Value=&quot;True&quot; /&amp;gt;&amp;lt;cap_casual_employees Type=&quot;text&quot; Value=&quot;The client engages regular casuals but there is no obligation to offer casual conversion&quot; /&amp;gt;&amp;lt;cap_rot_and_non_solicitation Type=&quot;yesno&quot; Value=&quot;True&quot; /&amp;gt;&amp;lt;cap_pay_slips Type=&quot;text&quot; Value=&quot;No pay slip matters&quot; /&amp;gt;&amp;lt;cap_cash_in_hand Type=&quot;yesno&quot; Value=&quot;False&quot; /&amp;gt;&amp;lt;cap_employee_records Type=&quot;text&quot; Value=&quot;The client requires clarification of their record keeping obligations&quot; /&amp;gt;&amp;lt;cap_portable_long_service_leave Type=&quot;yesno&quot; Value=&quot;False&quot; /&amp;gt;&amp;lt;cap_contractors Type=&quot;text&quot; Value=&quot;No contractor matters&quot; /&amp;gt;&amp;lt;cap_employsure_plus_bullying Type=&quot;yesno&quot; Value=&quot;False&quot; /&amp;gt;&amp;lt;cap_employsure_plus_disciplinary Type=&quot;yesno&quot; Value=&quot;False&quot; /&amp;gt;&amp;lt;cap_employsure_plus_health_and_safety Type=&quot;yesno&quot; Value=&quot;False&quot; /&amp;gt;&amp;lt;cap_457_visa Type=&quot;yesno&quot; Value=&quot;False&quot; /&amp;gt;&amp;lt;cap_unpaid_work Type=&quot;text&quot; Value=&quot;No unpaid workers&quot; /&amp;gt;&amp;lt;cap_shiftworker Type=&quot;text&quot; Value=&quot;Yes, engages shift workers but does not give extra weeks of Annual Leave&quot; /&amp;gt;&amp;lt;cap_meal_breaks Type=&quot;yesno&quot; Value=&quot;False&quot; /&amp;gt;&amp;lt;cap_whs_policy_document Type=&quot;yesno&quot; Value=&quot;True&quot; /&amp;gt;&amp;lt;cap_responsibilities Type=&quot;yesno&quot; Value=&quot;False&quot; /&amp;gt;&amp;lt;cap_whs_consultation Type=&quot;yesno&quot; Value=&quot;True&quot; /&amp;gt;&amp;lt;cap_whs_training Type=&quot;yesno&quot; Value=&quot;True&quot; /&amp;gt;&amp;lt;cap_whs_induction Type=&quot;yesno&quot; Value=&quot;True&quot; /&amp;gt;&amp;lt;cap_whs_skills_and_competencies Type=&quot;yesno&quot; Value=&quot;True&quot; /&amp;gt;&amp;lt;cap_whs_licences_and_qualifications Type=&quot;yesno&quot; Value=&quot;True&quot; /&amp;gt;&amp;lt;cap_whs_safe_operating_procedures Type=&quot;yesno&quot; Value=&quot;True&quot; /&amp;gt;&amp;lt;cap_whs_emergency_response_plan Type=&quot;yesno&quot; Value=&quot;False&quot; /&amp;gt;&amp;lt;cap_whs_evacuation_drills Type=&quot;yesno&quot; Value=&quot;True&quot; /&amp;gt;&amp;lt;cap_whs_emergency_response_training Type=&quot;yesno&quot; Value=&quot;True&quot; /&amp;gt;&amp;lt;cap_whs_emergency_equipment Type=&quot;yesno&quot; Value=&quot;True&quot; /&amp;gt;&amp;lt;cap_whs_first_aid_officer Type=&quot;yesno&quot; Value=&quot;True&quot; /&amp;gt;&amp;lt;cap_whs_incident_and_hazard_reporting Type=&quot;yesno&quot; Value=&quot;True&quot; /&amp;gt;&amp;lt;cap_whs_incident_investigation Type=&quot;yesno&quot; Value=&quot;True&quot; /&amp;gt;&amp;lt;cap_whs_serious_incident_reporting Type=&quot;yesno&quot; Value=&quot;True&quot; /&amp;gt;&amp;lt;cap_whs_worksite_safety Type=&quot;yesno&quot; Value=&quot;True&quot; /&amp;gt;&amp;lt;cap_whs_hazard_identification Type=&quot;yesno&quot; Value=&quot;True&quot; /&amp;gt;&amp;lt;cap_whs_risk_assessment Type=&quot;yesno&quot; Value=&quot;True&quot; /&amp;gt;&amp;lt;cap_whs_risk_register Type=&quot;yesno&quot; Value=&quot;True&quot; /&amp;gt;&amp;lt;cap_whs_contractor_management Type=&quot;yesno&quot; Value=&quot;True&quot; /&amp;gt;&amp;lt;cap_whs_return_to_work Type=&quot;yesno&quot; Value=&quot;False&quot; /&amp;gt;&amp;lt;cap_whs_manual_handling Type=&quot;yesno&quot; Value=&quot;True&quot; /&amp;gt;&amp;lt;cap_whs_asbestos_work Type=&quot;yesno&quot; Value=&quot;True&quot; /&amp;gt;&amp;lt;cap_whs_biological_hazards Type=&quot;text&quot; Value=&quot;Workers coming into contact with bodily fluids causing disease transfer&quot; /&amp;gt;&amp;lt;cap_whs_childcare_fall_hazard Type=&quot;yesno&quot; Value=&quot;True&quot; /&amp;gt;&amp;lt;cap_whs_chemicals Type=&quot;text&quot; Value=&quot;Numerous chemicals with no safety data sheets (SDS) available on-site&quot; /&amp;gt;&amp;lt;cap_whs_cash_handling Type=&quot;yesno&quot; Value=&quot;True&quot; /&amp;gt;&amp;lt;cap_whs_cold_room_safety Type=&quot;yesno&quot; Value=&quot;True&quot; /&amp;gt;&amp;lt;cap_whs_confined_space Type=&quot;yesno&quot; Value=&quot;True&quot; /&amp;gt;&amp;lt;cap_whs_driving Type=&quot;text&quot; Value=&quot;No procedures for vehicle incident/breakdown;#Drivers getting lost&quot; /&amp;gt;&amp;lt;cap_whs_electrical_safety Type=&quot;text&quot; Value=&quot;No issues with electrical safety&quot; /&amp;gt;&amp;lt;cap_whs_electrocution Type=&quot;yesno&quot; Value=&quot;True&quot; /&amp;gt;&amp;lt;cap_whs_emergency_evacuation Type=&quot;text&quot; Value=&quot;No issues with evacuation plan&quot; /&amp;gt;&amp;lt;cap_whs_emergency_exits Type=&quot;text&quot; Value=&quot;No issues with exit signage and access&quot; /&amp;gt;&amp;lt;cap_whs_ergonomics Type=&quot;yesno&quot; Value=&quot;True&quot; /&amp;gt;&amp;lt;cap_whs_mould Type=&quot;yesno&quot; Value=&quot;True&quot; /&amp;gt;&amp;lt;cap_whs_fatigue Type=&quot;yesno&quot; Value=&quot;True&quot; /&amp;gt;&amp;lt;cap_whs_fire_equipment Type=&quot;text&quot; Value=&quot;Extinguishers compliant&quot; /&amp;gt;&amp;lt;cap_whs_first_aid Type=&quot;text&quot; Value=&quot;Medication (pain relief tablets) located in the first aid kit&quot; /&amp;gt;&amp;lt;cap_whs_fitness_for_work Type=&quot;yesno&quot; Value=&quot;True&quot; /&amp;gt;&amp;lt;cap_whs_food_preparation Type=&quot;text&quot; Value=&quot;Food preparation compliant/Not applicable&quot; /&amp;gt;&amp;lt;cap_whs_forklift Type=&quot;text&quot; Value=&quot;No forklifts in use/Forklift safety compliant&quot; /&amp;gt;&amp;lt;cap_whs_heat_stress Type=&quot;yesno&quot; Value=&quot;True&quot; /&amp;gt;&amp;lt;cap_whs_housekeeping_hazards Type=&quot;yesno&quot; Value=&quot;True&quot; /&amp;gt;&amp;lt;cap_whs_industrial_washer Type=&quot;yesno&quot; Value=&quot;True&quot; /&amp;gt;&amp;lt;cap_whs_ladders Type=&quot;text&quot; Value=&quot;Non compliant ladders in use&quot; /&amp;gt;&amp;lt;cap_whs_lift_safety Type=&quot;yesno&quot; Value=&quot;True&quot; /&amp;gt;&amp;lt;cap_whs_lighting Type=&quot;yesno&quot; Value=&quot;True&quot; /&amp;gt;&amp;lt;cap_whs_machine_guarding Type=&quot;text&quot; Value=&quot;Machine guarding is compliant/Not applicable&quot; /&amp;gt;&amp;lt;cap_whs_manual_handling_heavy Type=&quot;yesno&quot; Value=&quot;False&quot; /&amp;gt;&amp;lt;cap_whs_manual_handling_practices Type=&quot;text&quot; Value=&quot;No manual handling issues&quot; /&amp;gt;&amp;lt;cap_whs_mezzanine_level Type=&quot;text&quot; Value=&quot;Not applicable/compliant&quot; /&amp;gt;&amp;lt;cap_whs_mobile_plant Type=&quot;text&quot; Value=&quot;No mobile plant issues&quot; /&amp;gt;&amp;lt;cap_whs_pallet_racking Type=&quot;text&quot; Value=&quot;Pallet racking is compliant/Not applicable&quot; /&amp;gt;&amp;lt;cap_whs_ppe_usage Type=&quot;text&quot; Value=&quot;No PPE usage issues&quot; /&amp;gt;&amp;lt;cap_whs_pressurised_cylinders Type=&quot;yesno&quot; Value=&quot;True&quot; /&amp;gt;&amp;lt;cap_whs_repetition_of_tasks Type=&quot;yesno&quot; Value=&quot;True&quot; /&amp;gt;&amp;lt;cap_whs_safe_storage Type=&quot;yesno&quot; Value=&quot;True&quot; /&amp;gt;&amp;lt;cap_whs_safety_signage Type=&quot;text&quot; Value=&quot;No signage required/Not applicable&quot; /&amp;gt;&amp;lt;cap_whs_scaffolding Type=&quot;text&quot; Value=&quot;No scaffolding issue&quot; /&amp;gt;&amp;lt;cap_whs_slip_and_trip_hazards Type=&quot;text&quot; Value=&quot;No slip and trip issues&quot; /&amp;gt;&amp;lt;cap_whs_spray_painting Type=&quot;yesno&quot; Value=&quot;True&quot; /&amp;gt;&amp;lt;cap_whs_sun_exposure Type=&quot;yesno&quot; Value=&quot;False&quot; /&amp;gt;&amp;lt;cap_whs_trench_work Type=&quot;yesno&quot; Value=&quot;True&quot; /&amp;gt;&amp;lt;cap_whs_use_of_power_tools Type=&quot;text&quot; Value=&quot;No power tool issues&quot; /&amp;gt;&amp;lt;cap_whs_welding Type=&quot;text&quot; Value=&quot;No welding issues&quot; /&amp;gt;&amp;lt;cap_whs_working_at_heights Type=&quot;text&quot; Value=&quot;No working at height issues&quot; /&amp;gt;&amp;lt;cap_whs_working_near_water Type=&quot;yesno&quot; Value=&quot;False&quot; /&amp;gt;&amp;lt;cap_whs_working_with_knives Type=&quot;yesno&quot; Value=&quot;True&quot; /&amp;gt;&amp;lt;control_document_type Type=&quot;text&quot; Value=&quot;T2E&quot; /&amp;gt;&amp;lt;name_of_company_for_employee_handbook Type=&quot;text&quot; Value=&quot;Senior Helpers Northern Tasmania&quot; /&amp;gt;&amp;lt;is_a_training_agreement_policy_required Type=&quot;yesno&quot; Value=&quot;False&quot; /&amp;gt;&amp;lt;are_employees_issued_with_job_descriptions Type=&quot;yesno&quot; Value=&quot;True&quot; /&amp;gt;&amp;lt;ms_include_job_description_framework Type=&quot;yesno&quot; Value=&quot;False&quot; /&amp;gt;&amp;lt;how_does_the_employer_monitor_and_review_employee_performance Type=&quot;text&quot; Value=&quot;Formal performance appraisals conducted&quot; /&amp;gt;&amp;lt;are_employees_required_to_work_public_holidays Type=&quot;yesno&quot; Value=&quot;True&quot; /&amp;gt;&amp;lt;when_should_employees_notifiy_management_of_personal_leave Type=&quot;text&quot; Value=&quot;1 hour&quot; /&amp;gt;&amp;lt;how_should_employees_notify_management_when_taking_personal_leave Type=&quot;text&quot; Value=&quot;Phone calls only&quot; /&amp;gt;&amp;lt;when_is_evidence_of_incapacity_required_from_employees_taking_personal_leave Type=&quot;text&quot; Value=&quot;Two or more days&quot; /&amp;gt;&amp;lt;does_the_employer_require_policies_regarding_government_funded_paid_parental_leave Type=&quot;yesno&quot; Value=&quot;False&quot; /&amp;gt;&amp;lt;does_the_employer_require_a_right_of_search_policy Type=&quot;yesno&quot; Value=&quot;True&quot; /&amp;gt;&amp;lt;what_if_any_it_policies_are_required Type=&quot;text&quot; Value=&quot;Use of computer equipment;#Internet;#Email&quot; /&amp;gt;&amp;lt;does_the_employer_require_a_social_media_policy Type=&quot;text&quot; Value=&quot;Yes - general restrictions and employer social media restrictions&quot; /&amp;gt;&amp;lt;does_the_employer_require_a_cash_handling_till_policy Type=&quot;yesno&quot; Value=&quot;True&quot; /&amp;gt;&amp;lt;motor_vehicle_policy_into_handbook Type=&quot;yesno&quot; Value=&quot;True&quot; /&amp;gt;&amp;lt;do_employees_drive_as_a_part_of_their_duties Type=&quot;yesno&quot; Value=&quot;True&quot; /&amp;gt;&amp;lt;do_employees_ever_drive_personal_vehicles_in_the_performance_of_their_duties Type=&quot;yesno&quot; Value=&quot;True&quot; /&amp;gt;&amp;lt;are_company_motor_vehicles_branded Type=&quot;yesno&quot; Value=&quot;True&quot; /&amp;gt;&amp;lt;how_do_employees_purchase_fuel_oil_for_company_motor_vehicles Type=&quot;text&quot; Value=&quot;Fuel card&quot; /&amp;gt;&amp;lt;is_a_tolls_tags_policy_required Type=&quot;yesno&quot; Value=&quot;True&quot; /&amp;gt;&amp;lt;are_company_motor_vehicles_fitted_with_a_gps_tracking_device Type=&quot;yesno&quot; Value=&quot;True&quot; /&amp;gt;&amp;lt;does_the_employer_require_a_garden_leave_policy Type=&quot;yesno&quot; Value=&quot;True&quot; /&amp;gt;&amp;lt;how_frequently_are_wages_paid Type=&quot;text&quot; Value=&quot;Fortnightly&quot; /&amp;gt;&amp;lt;how_are_wages_paid Type=&quot;text&quot; Value=&quot;in arrears&quot; /&amp;gt;&amp;lt;does_the_employer_have_a_regular_pay_day Type=&quot;yesno&quot; Value=&quot;True&quot; /&amp;gt;&amp;lt;what_day_are_wages_processed_by_the_employer Type=&quot;text&quot; Value=&quot;Wednesday&quot; /&amp;gt;&amp;lt;what_day_are_wages_received_by_employees Type=&quot;text&quot; Value=&quot;Friday&quot; /&amp;gt;&amp;lt;does_the_employer_require_a_policy_regarding_overtime Type=&quot;yesno&quot; Value=&quot;True&quot; /&amp;gt;&amp;lt;does_the_employer_require_time_recording_policy Type=&quot;yesno&quot; Value=&quot;True&quot; /&amp;gt;&amp;lt;if_an_employee_is_late_to_work_does_the_employer_deduct_an_equivalent_amount_from_their_pay Type=&quot;yesno&quot; Value=&quot;True&quot; /&amp;gt;&amp;lt;does_the_employer_review_pay_on_an_annual_basis Type=&quot;yesno&quot; Value=&quot;True&quot; /&amp;gt;&amp;lt;when_do_pay_reviews_take_place Type=&quot;text&quot; Value=&quot;Annually at a specific month/time&quot; /&amp;gt;&amp;lt;er_handbook_pay_review_timing Type=&quot;text&quot; Value=&quot;July&quot; /&amp;gt;&amp;lt;are_employees_required_to_complete_a_leave_request_form_new Type=&quot;yesno&quot; Value=&quot;True&quot; /&amp;gt;&amp;lt;what_restrictions_on_taking_annual_leave_are_in_place Type=&quot;text&quot; Value=&quot;Busy periods;#When other employees are already on Annual Leave&quot; /&amp;gt;&amp;lt;eh_high_operational_demands Type=&quot;text&quot; Value=&quot;&quot; /&amp;gt;&amp;lt;how_much_notice_are_employees_required_to_give_when_lodging_an_annual_leave_request Type=&quot;text&quot; Value=&quot;As much notice as possible&quot; /&amp;gt;&amp;lt;does_the_employer_have_an_annual_shutdown Type=&quot;yesno&quot; Value=&quot;False&quot; /&amp;gt;&amp;lt;is_a_toil_policy_required Type=&quot;yesno&quot; Value=&quot;True&quot; /&amp;gt;&amp;lt;are_all_employees_eligible_to_accrue_toil Type=&quot;yesno&quot; Value=&quot;True&quot; /&amp;gt;&amp;lt;which_categories_of_employees_are_not_eligible_to_accrue_toil Type=&quot;text&quot; Value=&quot;&quot; /&amp;gt;&amp;lt;what_rate_does_toil_accrue_at Type=&quot;text&quot; Value=&quot;Ordinary time (ie an hour of TOIL for each additional hour worked by the employee)&quot; /&amp;gt;&amp;lt;does_the_employer_have_any_company_motor_vehicles Type=&quot;yesno&quot; Value=&quot;True&quot; /&amp;gt;&amp;lt;do_any_employees_drive_as_part_of_their_duties Type=&quot;yesno&quot; Value=&quot;True&quot; /&amp;gt;&amp;lt;are_employees_required_to_cover_visible_tattoos Type=&quot;yesno&quot; Value=&quot;True&quot; /&amp;gt;&amp;lt;what_dress_regulations_does_the_employer_have_in_place Type=&quot;text&quot; Value=&quot;Uniform&quot; /&amp;gt;&amp;lt;are_there_additional_dress_regulations Type=&quot;yesno&quot; Value=&quot;False&quot; /&amp;gt;&amp;lt;are_employees_required_to_return_their_uniform_on_termination Type=&quot;yesno&quot; Value=&quot;True&quot; /&amp;gt;&amp;lt;does_the_employer_require_a_banking_and_expenses_policy Type=&quot;yesno&quot; Value=&quot;True&quot; /&amp;gt;&amp;lt;what_are_the_employers_expectations_regarding_the_use_of_business_phones_computers_and_other_device Type=&quot;text&quot; Value=&quot;Business use only&quot; /&amp;gt;&amp;lt;what_are_the_employers_expectations_regarding_the_use_of_personal_phones_and_other_devices Type=&quot;text&quot; Value=&quot;Not used during work time except in emergencies&quot; /&amp;gt;&amp;lt;does_the_employer_reimburse_employees_for_business_related_mobile_phone_usage Type=&quot;yesno&quot; Value=&quot;True&quot; /&amp;gt;&amp;lt;whistle_blower_policy Type=&quot;yesno&quot; Value=&quot;True&quot; /&amp;gt;&amp;lt;hs_include_drugs_and_alcohol_section Type=&quot;yesno&quot; Value=&quot;True&quot; /&amp;gt;&amp;lt;include_drug_screening_subsection Type=&quot;yesno&quot; Value=&quot;True&quot; /&amp;gt;&amp;lt;hs_include_specific_smoking_poilcy Type=&quot;text&quot; Value=&quot;Smoking on ER premises, in vehicles and on client sites prohibited&quot; /&amp;gt;&amp;lt;hs_specific_smoking_rules_1 Type=&quot;text&quot; Value=&quot;&quot; /&amp;gt;&amp;lt;are_there_any_additional_grounds_of_serious_misconduct_that_should_be_inc_into_disciplinary_policy Type=&quot;yesno&quot; Value=&quot;False&quot; /&amp;gt;&amp;lt;whs_inclusion_questions Type=&quot;text&quot; Value=&quot;General (eg manual handling);#Agression;#Drugs and Alcohol;#Electrical;#Infection Control;#Motor Vehicles;#Working Conditions;#Standards (eg issues resolution)&quot; /&amp;gt;&amp;lt;hs_include_team_toolbox_in_cp Type=&quot;yesno&quot; Value=&quot;False&quot; /&amp;gt;&amp;lt;hs_include_staff_meetings_in_cp Type=&quot;yesno&quot; Value=&quot;True&quot; /&amp;gt;&amp;lt;hs_include_office_safety_section Type=&quot;yesno&quot; Value=&quot;True&quot; /&amp;gt;&amp;lt;hs_include_hazardous_chemicals_section Type=&quot;yesno&quot; Value=&quot;True&quot; /&amp;gt;&amp;lt;hs_include_contractor_management_section Type=&quot;yesno&quot; Value=&quot;False&quot; /&amp;gt;&amp;lt;hs_include_hazardous_manual_handling_section Type=&quot;yesno&quot; Value=&quot;True&quot; /&amp;gt;&amp;lt;hs_include_armed_robbery Type=&quot;yesno&quot; Value=&quot;False&quot; /&amp;gt;&amp;lt;hs_include_cash_handling_section Type=&quot;yesno&quot; Value=&quot;True&quot; /&amp;gt;&amp;lt;hs_include_client_aggression_section Type=&quot;yesno&quot; Value=&quot;True&quot; /&amp;gt;&amp;lt;hs_include_threatening_situations_section Type=&quot;yesno&quot; Value=&quot;True&quot; /&amp;gt;&amp;lt;hs_specific_smoking_rules Type=&quot;text&quot; Value=&quot;&quot; /&amp;gt;&amp;lt;hs_include_electrical_safety_general_section Type=&quot;yesno&quot; Value=&quot;True&quot; /&amp;gt;&amp;lt;hs_include_electrical_safety_high_risk Type=&quot;yesno&quot; Value=&quot;False&quot; /&amp;gt;&amp;lt;hs_include_electrical_work_low_voltage_switchb"/>
    <w:docVar w:name="adeTemplateCatalog_5" w:val="oards Type=&quot;yesno&quot; Value=&quot;False&quot; /&amp;gt;&amp;lt;hs_include_infection_control_food_industry_section Type=&quot;yesno&quot; Value=&quot;False&quot; /&amp;gt;&amp;lt;hs_include_infection_control_medical_practitioner_section Type=&quot;yesno&quot; Value=&quot;True&quot; /&amp;gt;&amp;lt;hs_include_motor_vehicles_section Type=&quot;yesno&quot; Value=&quot;True&quot; /&amp;gt;&amp;lt;hs_include_motor_vehicles_and_marine_craft Type=&quot;yesno&quot; Value=&quot;False&quot; /&amp;gt;&amp;lt;hs_include_managing_diesel_exhaust Type=&quot;yesno&quot; Value=&quot;False&quot; /&amp;gt;&amp;lt;hs_include_working_at_heights_section Type=&quot;yesno&quot; Value=&quot;False&quot; /&amp;gt;&amp;lt;hs_include_working_from_home_section Type=&quot;yesno&quot; Value=&quot;False&quot; /&amp;gt;&amp;lt;hs_include_working_in_heat_and_cold_section Type=&quot;yesno&quot; Value=&quot;False&quot; /&amp;gt;&amp;lt;hs_include_working_late_procedure_section Type=&quot;yesno&quot; Value=&quot;True&quot; /&amp;gt;&amp;lt;hs_include_working_offsite_section Type=&quot;yesno&quot; Value=&quot;True&quot; /&amp;gt;&amp;lt;hs_include_working_with_hazardous_drugs Type=&quot;yesno&quot; Value=&quot;False&quot; /&amp;gt;&amp;lt;hs_include_international_travel_safety Type=&quot;yesno&quot; Value=&quot;False&quot; /&amp;gt;&amp;lt;hs_include_cold_storage_work Type=&quot;yesno&quot; Value=&quot;False&quot; /&amp;gt;&amp;lt;hs_include_confined_spaces_section Type=&quot;yesno&quot; Value=&quot;False&quot; /&amp;gt;&amp;lt;hs_include_remote_isolated_work_section Type=&quot;yesno&quot; Value=&quot;True&quot; /&amp;gt;&amp;lt;hs_include_whs_issues_resolution_section Type=&quot;yesno&quot; Value=&quot;True&quot; /&amp;gt;&amp;lt;hs_include_whs_document_control_section Type=&quot;yesno&quot; Value=&quot;False&quot; /&amp;gt;&amp;lt;hs_include_whs_monitoring_and_measuring_section Type=&quot;yesno&quot; Value=&quot;False&quot; /&amp;gt;&amp;lt;hs_include_whs_objectives_and_targets_section Type=&quot;yesno&quot; Value=&quot;False&quot; /&amp;gt;&amp;lt;hs_include_job_safety_analysis_procedure Type=&quot;yesno&quot; Value=&quot;True&quot; /&amp;gt;&amp;lt;hs_include_plant_and_equipment_section Type=&quot;yesno&quot; Value=&quot;False&quot; /&amp;gt;&amp;lt;hs_include_firearms Type=&quot;yesno&quot; Value=&quot;False&quot; /&amp;gt;&amp;lt;hs_include_drugs_and_alcohol_client_specific Type=&quot;yesno&quot; Value=&quot;False&quot; /&amp;gt;&amp;lt;hs_include_heavy_vehicle_fatigue_management Type=&quot;yesno&quot; Value=&quot;False&quot; /&amp;gt;&amp;lt;hs_include_home_visits Type=&quot;yesno&quot; Value=&quot;True&quot; /&amp;gt;&amp;lt;contract_type Type=&quot;group&quot; Value=&quot;&quot;&amp;gt;&amp;lt;ec_contracttype_3 Type=&quot;text&quot; Value=&quot;Full Time (Award) Employment Contract&quot; /&amp;gt;&amp;lt;/contract_type&amp;gt;&amp;lt;contract_type Type=&quot;group&quot; Value=&quot;&quot;&amp;gt;&amp;lt;ec_contracttype_3 Type=&quot;text&quot; Value=&quot;Part Time (Award) Employment Contract&quot; /&amp;gt;&amp;lt;/contract_type&amp;gt;&amp;lt;contract_type Type=&quot;group&quot; Value=&quot;&quot;&amp;gt;&amp;lt;ec_contracttype_3 Type=&quot;text&quot; Value=&quot;Casual (Award) Employment Contract&quot; /&amp;gt;&amp;lt;/contract_type&amp;gt;&amp;lt;ec_work_location Type=&quot;text&quot; Value=&quot;Level 1, 67-69 Brisbane Street, Launceston&quot; /&amp;gt;&amp;lt;ec_place_of_employment Type=&quot;text&quot; Value=&quot;Client/prospective sites&quot; /&amp;gt;&amp;lt;ec_are_employees_required_to_travel Type=&quot;text&quot; Value=&quot;Yes&quot; /&amp;gt;&amp;lt;ec_include_working_visa_clause Type=&quot;yesno&quot; Value=&quot;False&quot; /&amp;gt;&amp;lt;ec_include_general_toil_section Type=&quot;yesno&quot; Value=&quot;False&quot; /&amp;gt;&amp;lt;ec_include_time_recording_section Type=&quot;yesno&quot; Value=&quot;False&quot; /&amp;gt;&amp;lt;ec_include_discretionary_payment_section Type=&quot;yesno&quot; Value=&quot;False&quot; /&amp;gt;&amp;lt;ec_include_commission_scheme_section Type=&quot;yesno&quot; Value=&quot;False&quot; /&amp;gt;&amp;lt;ec_is_a_licence_and_certificate_clause_required Type=&quot;yesno&quot; Value=&quot;True&quot; /&amp;gt;&amp;lt;ec_is_a_working_with_children_check_clause_required Type=&quot;yesno&quot; Value=&quot;False&quot; /&amp;gt;&amp;lt;ec_is_a_working_with_vulnerable_people_registration_required_act_only Type=&quot;yesno&quot; Value=&quot;True&quot; /&amp;gt;&amp;lt;ec_is_a_national_police_check_clause_required Type=&quot;yesno&quot; Value=&quot;True&quot; /&amp;gt;&amp;lt;ec_rostered_day_off Type=&quot;yesno&quot; Value=&quot;True&quot; /&amp;gt;&amp;lt;ec_preemployment_medical_examination_new Type=&quot;yesno&quot; Value=&quot;False&quot; /&amp;gt;&amp;lt;ec_professional_development_allowance_new Type=&quot;yesno&quot; Value=&quot;False&quot; /&amp;gt;&amp;lt;ec_driver_history_new Type=&quot;yesno&quot; Value=&quot;False&quot; /&amp;gt;&amp;lt;ec_job_descriptions Type=&quot;yesno&quot; Value=&quot;True&quot; /&amp;gt;&amp;lt;ec_daily_hire Type=&quot;yesno&quot; Value=&quot;False&quot; /&amp;gt;&amp;lt;ec_probationary_period Type=&quot;text&quot; Value=&quot;three&quot; /&amp;gt;&amp;lt;ec_remuneration_basis_full_time Type=&quot;text&quot; Value=&quot;Employees entitled to penalties, loadings and allowances in accordance with the award&quot; /&amp;gt;&amp;lt;ec_full_time_basis Type=&quot;text&quot; Value=&quot;Averaged Hours&quot; /&amp;gt;&amp;lt;ec_full_time_averaged_hours_weeks Type=&quot;numeric&quot; Value=&quot;4&quot; /&amp;gt;&amp;lt;ec_pay_is_per Type=&quot;text&quot; Value=&quot;hour&quot; /&amp;gt;&amp;lt;ec_superannuation_inc_exc Type=&quot;text&quot; Value=&quot;exclusive&quot; /&amp;gt;&amp;lt;ec_include_annual_leave_loading Type=&quot;yesno&quot; Value=&quot;True&quot; /&amp;gt;&amp;lt;ec_annual_leave_loading_incorporated_into_remuneration_new Type=&quot;yesno&quot; Value=&quot;False&quot; /&amp;gt;&amp;lt;ec_annual_leave_loading_on_base_rate_new Type=&quot;yesno&quot; Value=&quot;False&quot; /&amp;gt;&amp;lt;ec_part_time_hours_stated Type=&quot;yesno&quot; Value=&quot;True&quot; /&amp;gt;&amp;lt;ec_remuneration_part_time Type=&quot;text&quot; Value=&quot;Employees entitled to penalities, loadings and allowances in accordance with award&quot; /&amp;gt;&amp;lt;ec_remuneration_casual Type=&quot;text&quot; Value=&quot;Employees entitled to penalties, loadings and allowances in accordance with award&quot; /&amp;gt;&amp;lt;ec_include_company_motor_vehicle_section Type=&quot;text&quot; Value=&quot;None&quot; /&amp;gt;&amp;lt;ec_include_company_fuel_card_section Type=&quot;yesno&quot; Value=&quot;False&quot; /&amp;gt;&amp;lt;ec_include_vehicle_allowance_section Type=&quot;yesno&quot; Value=&quot;False&quot; /&amp;gt;&amp;lt;ec_include_personal_motor_vehicle_clause Type=&quot;yesno&quot; Value=&quot;False&quot; /&amp;gt;&amp;lt;ec_include_company_mobile_phone_section Type=&quot;yesno&quot; Value=&quot;False&quot; /&amp;gt;&amp;lt;ec_inclue_company_mobile_phone_allowance Type=&quot;yesno&quot; Value=&quot;False&quot; /&amp;gt;&amp;lt;ec_company_property_provided Type=&quot;yesno&quot; Value=&quot;True&quot; /&amp;gt;&amp;lt;ec_company_property Type=&quot;text&quot; Value=&quot;property&quot; /&amp;gt;&amp;lt;ec_er_notice_of_termination Type=&quot;text&quot; Value=&quot;NES table&quot; /&amp;gt;&amp;lt;ec_ee_notice_of_termination Type=&quot;text&quot; Value=&quot;NES table&quot; /&amp;gt;&amp;lt;ec_simple_non_solicitation_new Type=&quot;yesno&quot; Value=&quot;False&quot; /&amp;gt;&amp;lt;ec_non_solicitation_and_post_termination_restraints_new Type=&quot;yesno&quot; Value=&quot;True&quot; /&amp;gt;&amp;lt;ec_non_solicitation_and_post_termination_restraint_months_1 Type=&quot;text&quot; Value=&quot;12&quot; /&amp;gt;&amp;lt;ec_non_solicitation_and_post_termination_restraint_months_2 Type=&quot;text&quot; Value=&quot;6&quot; /&amp;gt;&amp;lt;ec_non_solicitation_and_post_termination_restraint_months_3 Type=&quot;text&quot; Value=&quot;3&quot; /&amp;gt;&amp;lt;ec_non_solicitation_and_post_termination_restraint_area_radius_1 Type=&quot;text&quot; Value=&quot;50&quot; /&amp;gt;&amp;lt;ec_non_solicitation_and_post_termination_restraint_area_radius_2 Type=&quot;text&quot; Value=&quot;25&quot; /&amp;gt;&amp;lt;ec_non_solicitation_and_post_termination_restraint_area_radius_3 Type=&quot;text&quot; Value=&quot;10&quot; /&amp;gt;&amp;lt;hs_include_veterinary_animals_section Type=&quot;yesno&quot; Value=&quot;False&quot; /&amp;gt;&amp;lt;ade_userid Type=&quot;text&quot; Value=&quot;2727FFE9A19041EE83298A1825602840&quot; /&amp;gt;&amp;lt;ade_username Type=&quot;text&quot; Value=&quot;EMPLOYSURE\richard.durkin&quot; /&amp;gt;&amp;lt;ade_useremail Type=&quot;text&quot; Value=&quot;richard.durkin@employsure.com.au&quot; /&amp;gt;&amp;lt;ade_userfirstname Type=&quot;text&quot; Value=&quot;Richard&quot; /&amp;gt;&amp;lt;ade_userlastname Type=&quot;text&quot; Value=&quot;Durkin&quot; /&amp;gt;&amp;lt;ade_userinitials Type=&quot;text&quot; Value=&quot;RD&quot; /&amp;gt;&amp;lt;ade_usertitle Type=&quot;text&quot; Value=&quot;Employment Relations Consultant&quot; /&amp;gt;&amp;lt;ade_useremployeeid Type=&quot;text&quot; Value=&quot;100059&quot; /&amp;gt;&amp;lt;ade_useremployeeno Type=&quot;text&quot; Value=&quot;&quot; /&amp;gt;&amp;lt;ade_userworkphone Type=&quot;text&quot; Value=&quot;1300 651 415&quot; /&amp;gt;&amp;lt;ade_userworkfax Type=&quot;text&quot; Value=&quot;1300 651 819&quot; /&amp;gt;&amp;lt;ade_usermobilephone Type=&quot;text&quot; Value=&quot;&quot; /&amp;gt;&amp;lt;ade_userhomephone Type=&quot;text&quot; Value=&quot;1300 651 415&quot; /&amp;gt;&amp;lt;ade_userpager Type=&quot;text&quot; Value=&quot;&quot; /&amp;gt;&amp;lt;ade_usercompanyname Type=&quot;text&quot; Value=&quot;&quot; /&amp;gt;&amp;lt;ade_userdivision Type=&quot;text&quot; Value=&quot;&quot; /&amp;gt;&amp;lt;ade_userdeptname Type=&quot;text&quot; Value=&quot;Service&quot; /&amp;gt;&amp;lt;ade_userdeptno Type=&quot;text&quot; Value=&quot;&quot; /&amp;gt;&amp;lt;ade_usermanagername Type=&quot;text&quot; Value=&quot;&quot; /&amp;gt;&amp;lt;ade_userofficename Type=&quot;text&quot; Value=&quot;Level 6, 180 Thomas Street, Sydney 2000&quot; /&amp;gt;&amp;lt;ade_userstreetaddress Type=&quot;text&quot; Value=&quot;&quot; /&amp;gt;&amp;lt;ade_userpobox Type=&quot;text&quot; Value=&quot;&quot; /&amp;gt;&amp;lt;ade_usercity Type=&quot;text&quot; Value=&quot;&quot; /&amp;gt;&amp;lt;ade_userpostalcode Type=&quot;text&quot; Value=&quot;&quot; /&amp;gt;&amp;lt;ade_userstate Type=&quot;text&quot; Value=&quot;&quot; /&amp;gt;&amp;lt;ade_usercountry Type=&quot;text&quot; Value=&quot;&quot; /&amp;gt;&amp;lt;ade_usercountrycode Type=&quot;text&quot; Value=&quot;0&quot; /&amp;gt;&amp;lt;ade_userhomefolder Type=&quot;text&quot; Value=&quot;\\hsvmempdc1\home$\richard.durkin&quot; /&amp;gt;&amp;lt;ade_subsiteid Type=&quot;text&quot; Value=&quot;(Default)&quot; /&amp;gt;&amp;lt;ade_subsitename Type=&quot;text&quot; Value=&quot;ActiveDocs&quot; /&amp;gt;&amp;lt;time_of_implementation_systems_meeting Type=&quot;text&quot; Value=&quot;&quot; /&amp;gt;&amp;lt;/Body&amp;gt;&amp;lt;/ActiveDocsAnswers&amp;gt;&lt;/Value&gt;_x000d__x000a_  &lt;/TP&gt;_x000d__x000a_&lt;/ActiveDocsTemplateCatalog&gt;"/>
    <w:docVar w:name="adVersion" w:val="7.1"/>
  </w:docVars>
  <w:rsids>
    <w:rsidRoot w:val="009005BE"/>
    <w:rsid w:val="00004E12"/>
    <w:rsid w:val="000352A8"/>
    <w:rsid w:val="0004686F"/>
    <w:rsid w:val="0005017A"/>
    <w:rsid w:val="00056998"/>
    <w:rsid w:val="00057CB0"/>
    <w:rsid w:val="00077D12"/>
    <w:rsid w:val="00084442"/>
    <w:rsid w:val="000A2E16"/>
    <w:rsid w:val="000B62A2"/>
    <w:rsid w:val="000D386A"/>
    <w:rsid w:val="000D636E"/>
    <w:rsid w:val="000E0805"/>
    <w:rsid w:val="000E4216"/>
    <w:rsid w:val="00107E21"/>
    <w:rsid w:val="00123BB2"/>
    <w:rsid w:val="0013225A"/>
    <w:rsid w:val="00145A29"/>
    <w:rsid w:val="001520E6"/>
    <w:rsid w:val="001662D3"/>
    <w:rsid w:val="0018405E"/>
    <w:rsid w:val="00185AD0"/>
    <w:rsid w:val="00192FFB"/>
    <w:rsid w:val="001A32BA"/>
    <w:rsid w:val="001C458E"/>
    <w:rsid w:val="001C6D58"/>
    <w:rsid w:val="001D4660"/>
    <w:rsid w:val="001D5569"/>
    <w:rsid w:val="001D62ED"/>
    <w:rsid w:val="001E2CB6"/>
    <w:rsid w:val="001E5570"/>
    <w:rsid w:val="001E676F"/>
    <w:rsid w:val="001F3783"/>
    <w:rsid w:val="001F6451"/>
    <w:rsid w:val="00204B23"/>
    <w:rsid w:val="00206730"/>
    <w:rsid w:val="00211B91"/>
    <w:rsid w:val="00212C08"/>
    <w:rsid w:val="002152F5"/>
    <w:rsid w:val="0022080B"/>
    <w:rsid w:val="00221574"/>
    <w:rsid w:val="00223661"/>
    <w:rsid w:val="00223C40"/>
    <w:rsid w:val="002345BF"/>
    <w:rsid w:val="00236CA6"/>
    <w:rsid w:val="00240474"/>
    <w:rsid w:val="00240E17"/>
    <w:rsid w:val="00242F5E"/>
    <w:rsid w:val="002456B9"/>
    <w:rsid w:val="0024666C"/>
    <w:rsid w:val="00247152"/>
    <w:rsid w:val="00251AB0"/>
    <w:rsid w:val="002550C1"/>
    <w:rsid w:val="00255721"/>
    <w:rsid w:val="002674C2"/>
    <w:rsid w:val="00276AFC"/>
    <w:rsid w:val="00282459"/>
    <w:rsid w:val="0028710D"/>
    <w:rsid w:val="002D7AD3"/>
    <w:rsid w:val="002F363F"/>
    <w:rsid w:val="00307B1E"/>
    <w:rsid w:val="0031380F"/>
    <w:rsid w:val="0031489B"/>
    <w:rsid w:val="00326B29"/>
    <w:rsid w:val="00327287"/>
    <w:rsid w:val="00327F24"/>
    <w:rsid w:val="00336505"/>
    <w:rsid w:val="00340334"/>
    <w:rsid w:val="003705E2"/>
    <w:rsid w:val="00374055"/>
    <w:rsid w:val="00377593"/>
    <w:rsid w:val="00381508"/>
    <w:rsid w:val="00382C22"/>
    <w:rsid w:val="0038708C"/>
    <w:rsid w:val="0039336E"/>
    <w:rsid w:val="003941F9"/>
    <w:rsid w:val="003B0457"/>
    <w:rsid w:val="003B5BB5"/>
    <w:rsid w:val="003C25AA"/>
    <w:rsid w:val="003D5BBC"/>
    <w:rsid w:val="003D7303"/>
    <w:rsid w:val="003E3459"/>
    <w:rsid w:val="003E6E34"/>
    <w:rsid w:val="004104D4"/>
    <w:rsid w:val="0042130B"/>
    <w:rsid w:val="00422ED7"/>
    <w:rsid w:val="0043039D"/>
    <w:rsid w:val="00444543"/>
    <w:rsid w:val="00455876"/>
    <w:rsid w:val="00461365"/>
    <w:rsid w:val="0046762C"/>
    <w:rsid w:val="0047191E"/>
    <w:rsid w:val="00473B42"/>
    <w:rsid w:val="004878AF"/>
    <w:rsid w:val="004A2564"/>
    <w:rsid w:val="004B3F4F"/>
    <w:rsid w:val="004B7501"/>
    <w:rsid w:val="004B7A28"/>
    <w:rsid w:val="004C5E0D"/>
    <w:rsid w:val="004D5970"/>
    <w:rsid w:val="004D6300"/>
    <w:rsid w:val="004D7BAE"/>
    <w:rsid w:val="004E0267"/>
    <w:rsid w:val="004E0A7A"/>
    <w:rsid w:val="004E4AD3"/>
    <w:rsid w:val="0052148F"/>
    <w:rsid w:val="005374FE"/>
    <w:rsid w:val="00543A28"/>
    <w:rsid w:val="00546D32"/>
    <w:rsid w:val="00573B76"/>
    <w:rsid w:val="005775AB"/>
    <w:rsid w:val="00580713"/>
    <w:rsid w:val="00584A6A"/>
    <w:rsid w:val="00592627"/>
    <w:rsid w:val="005A1103"/>
    <w:rsid w:val="005A145C"/>
    <w:rsid w:val="005B6B35"/>
    <w:rsid w:val="005B7524"/>
    <w:rsid w:val="005D2ECF"/>
    <w:rsid w:val="005D3A15"/>
    <w:rsid w:val="005D3CDC"/>
    <w:rsid w:val="005E2F86"/>
    <w:rsid w:val="005E5C9F"/>
    <w:rsid w:val="005F61C7"/>
    <w:rsid w:val="006011CD"/>
    <w:rsid w:val="0060603F"/>
    <w:rsid w:val="006219C3"/>
    <w:rsid w:val="0062410C"/>
    <w:rsid w:val="00624B58"/>
    <w:rsid w:val="00642439"/>
    <w:rsid w:val="00653D24"/>
    <w:rsid w:val="00673BC8"/>
    <w:rsid w:val="0068544E"/>
    <w:rsid w:val="006879B0"/>
    <w:rsid w:val="00690DAE"/>
    <w:rsid w:val="00694387"/>
    <w:rsid w:val="00695A5D"/>
    <w:rsid w:val="006A6142"/>
    <w:rsid w:val="006A722A"/>
    <w:rsid w:val="006C081E"/>
    <w:rsid w:val="006C541E"/>
    <w:rsid w:val="006C6E66"/>
    <w:rsid w:val="006D4ED9"/>
    <w:rsid w:val="006D5946"/>
    <w:rsid w:val="006E0F73"/>
    <w:rsid w:val="006E3F23"/>
    <w:rsid w:val="006F27DC"/>
    <w:rsid w:val="00703840"/>
    <w:rsid w:val="00703994"/>
    <w:rsid w:val="0071238C"/>
    <w:rsid w:val="0071280C"/>
    <w:rsid w:val="0072271B"/>
    <w:rsid w:val="00724325"/>
    <w:rsid w:val="007257B3"/>
    <w:rsid w:val="007261DE"/>
    <w:rsid w:val="00740C56"/>
    <w:rsid w:val="00741633"/>
    <w:rsid w:val="00750914"/>
    <w:rsid w:val="00756391"/>
    <w:rsid w:val="007669CD"/>
    <w:rsid w:val="0076710A"/>
    <w:rsid w:val="00773094"/>
    <w:rsid w:val="00774C12"/>
    <w:rsid w:val="0077661F"/>
    <w:rsid w:val="0078075C"/>
    <w:rsid w:val="007821D5"/>
    <w:rsid w:val="00785862"/>
    <w:rsid w:val="00791A09"/>
    <w:rsid w:val="00797316"/>
    <w:rsid w:val="007B67C4"/>
    <w:rsid w:val="007C37B6"/>
    <w:rsid w:val="007D315B"/>
    <w:rsid w:val="007D5948"/>
    <w:rsid w:val="007D742C"/>
    <w:rsid w:val="007E1A3A"/>
    <w:rsid w:val="008106DD"/>
    <w:rsid w:val="00811075"/>
    <w:rsid w:val="00817342"/>
    <w:rsid w:val="0083797E"/>
    <w:rsid w:val="0085546F"/>
    <w:rsid w:val="008578C6"/>
    <w:rsid w:val="0086178A"/>
    <w:rsid w:val="0086720E"/>
    <w:rsid w:val="008745D2"/>
    <w:rsid w:val="008756BA"/>
    <w:rsid w:val="008777E7"/>
    <w:rsid w:val="00881E08"/>
    <w:rsid w:val="00886487"/>
    <w:rsid w:val="008865EE"/>
    <w:rsid w:val="00892E45"/>
    <w:rsid w:val="0089487C"/>
    <w:rsid w:val="00896E26"/>
    <w:rsid w:val="008A7975"/>
    <w:rsid w:val="008B74CB"/>
    <w:rsid w:val="008C1530"/>
    <w:rsid w:val="008C24CB"/>
    <w:rsid w:val="008C7610"/>
    <w:rsid w:val="008D02C3"/>
    <w:rsid w:val="008D74D9"/>
    <w:rsid w:val="008E0F51"/>
    <w:rsid w:val="008F19BB"/>
    <w:rsid w:val="008F1D23"/>
    <w:rsid w:val="009005BE"/>
    <w:rsid w:val="00903D2B"/>
    <w:rsid w:val="0091443B"/>
    <w:rsid w:val="00915EE9"/>
    <w:rsid w:val="00917C18"/>
    <w:rsid w:val="00954203"/>
    <w:rsid w:val="00965739"/>
    <w:rsid w:val="0098618E"/>
    <w:rsid w:val="00997C5F"/>
    <w:rsid w:val="009B2827"/>
    <w:rsid w:val="009B497B"/>
    <w:rsid w:val="009B7210"/>
    <w:rsid w:val="009D35BD"/>
    <w:rsid w:val="009E078E"/>
    <w:rsid w:val="009E15A5"/>
    <w:rsid w:val="009E6130"/>
    <w:rsid w:val="00A006CE"/>
    <w:rsid w:val="00A039E0"/>
    <w:rsid w:val="00A114C7"/>
    <w:rsid w:val="00A11DBB"/>
    <w:rsid w:val="00A12603"/>
    <w:rsid w:val="00A1572D"/>
    <w:rsid w:val="00A23D67"/>
    <w:rsid w:val="00A25800"/>
    <w:rsid w:val="00A274B1"/>
    <w:rsid w:val="00A3253A"/>
    <w:rsid w:val="00A33E76"/>
    <w:rsid w:val="00A37445"/>
    <w:rsid w:val="00A37BE9"/>
    <w:rsid w:val="00A4610D"/>
    <w:rsid w:val="00A75BCF"/>
    <w:rsid w:val="00A763EF"/>
    <w:rsid w:val="00A77E72"/>
    <w:rsid w:val="00A8044A"/>
    <w:rsid w:val="00A83677"/>
    <w:rsid w:val="00A83A0F"/>
    <w:rsid w:val="00A9550D"/>
    <w:rsid w:val="00AA5549"/>
    <w:rsid w:val="00AC6965"/>
    <w:rsid w:val="00AD0FC1"/>
    <w:rsid w:val="00AE2461"/>
    <w:rsid w:val="00AF42EB"/>
    <w:rsid w:val="00AF5CEA"/>
    <w:rsid w:val="00B01FF5"/>
    <w:rsid w:val="00B02D10"/>
    <w:rsid w:val="00B02D1B"/>
    <w:rsid w:val="00B04748"/>
    <w:rsid w:val="00B06A16"/>
    <w:rsid w:val="00B13277"/>
    <w:rsid w:val="00B16403"/>
    <w:rsid w:val="00B21A95"/>
    <w:rsid w:val="00B318F2"/>
    <w:rsid w:val="00B33ACF"/>
    <w:rsid w:val="00B35CE6"/>
    <w:rsid w:val="00B3774B"/>
    <w:rsid w:val="00B41C4B"/>
    <w:rsid w:val="00B5378E"/>
    <w:rsid w:val="00B61ADB"/>
    <w:rsid w:val="00B76472"/>
    <w:rsid w:val="00B82CE1"/>
    <w:rsid w:val="00BA753B"/>
    <w:rsid w:val="00BB6596"/>
    <w:rsid w:val="00BC03A0"/>
    <w:rsid w:val="00BC6C0E"/>
    <w:rsid w:val="00BC7502"/>
    <w:rsid w:val="00BD36D2"/>
    <w:rsid w:val="00BE1452"/>
    <w:rsid w:val="00BE4FD4"/>
    <w:rsid w:val="00C133C6"/>
    <w:rsid w:val="00C163E5"/>
    <w:rsid w:val="00C20389"/>
    <w:rsid w:val="00C34ADB"/>
    <w:rsid w:val="00C377AF"/>
    <w:rsid w:val="00C47891"/>
    <w:rsid w:val="00C509CA"/>
    <w:rsid w:val="00C60492"/>
    <w:rsid w:val="00C7366F"/>
    <w:rsid w:val="00C83F8E"/>
    <w:rsid w:val="00CA10D0"/>
    <w:rsid w:val="00CB0576"/>
    <w:rsid w:val="00CB0D41"/>
    <w:rsid w:val="00CB2997"/>
    <w:rsid w:val="00CC1A87"/>
    <w:rsid w:val="00CC1AC4"/>
    <w:rsid w:val="00CC7172"/>
    <w:rsid w:val="00CD0F1B"/>
    <w:rsid w:val="00CD687A"/>
    <w:rsid w:val="00CE0CFB"/>
    <w:rsid w:val="00CE2517"/>
    <w:rsid w:val="00D13D49"/>
    <w:rsid w:val="00D17DB5"/>
    <w:rsid w:val="00D50D53"/>
    <w:rsid w:val="00D74598"/>
    <w:rsid w:val="00D7677F"/>
    <w:rsid w:val="00D8536C"/>
    <w:rsid w:val="00D90184"/>
    <w:rsid w:val="00D92911"/>
    <w:rsid w:val="00D96100"/>
    <w:rsid w:val="00DC5DF6"/>
    <w:rsid w:val="00DE503B"/>
    <w:rsid w:val="00DE5475"/>
    <w:rsid w:val="00DE64B2"/>
    <w:rsid w:val="00DE782B"/>
    <w:rsid w:val="00DF2F9D"/>
    <w:rsid w:val="00DF6ADB"/>
    <w:rsid w:val="00E11062"/>
    <w:rsid w:val="00E175D5"/>
    <w:rsid w:val="00E223C1"/>
    <w:rsid w:val="00E26F3B"/>
    <w:rsid w:val="00E30876"/>
    <w:rsid w:val="00E339B3"/>
    <w:rsid w:val="00E42CC8"/>
    <w:rsid w:val="00E519E5"/>
    <w:rsid w:val="00E67B04"/>
    <w:rsid w:val="00E70F4C"/>
    <w:rsid w:val="00E7222D"/>
    <w:rsid w:val="00E97238"/>
    <w:rsid w:val="00EA66BA"/>
    <w:rsid w:val="00EB5983"/>
    <w:rsid w:val="00EB5A08"/>
    <w:rsid w:val="00EB60AE"/>
    <w:rsid w:val="00EC1989"/>
    <w:rsid w:val="00EC2654"/>
    <w:rsid w:val="00EC2B32"/>
    <w:rsid w:val="00EC7439"/>
    <w:rsid w:val="00ED0984"/>
    <w:rsid w:val="00ED1D0F"/>
    <w:rsid w:val="00ED3788"/>
    <w:rsid w:val="00EE1049"/>
    <w:rsid w:val="00EF4AEB"/>
    <w:rsid w:val="00F00CF8"/>
    <w:rsid w:val="00F03EDA"/>
    <w:rsid w:val="00F042FA"/>
    <w:rsid w:val="00F06578"/>
    <w:rsid w:val="00F077D1"/>
    <w:rsid w:val="00F31D6C"/>
    <w:rsid w:val="00F4081F"/>
    <w:rsid w:val="00F41523"/>
    <w:rsid w:val="00F5154A"/>
    <w:rsid w:val="00F56981"/>
    <w:rsid w:val="00F62121"/>
    <w:rsid w:val="00F625B9"/>
    <w:rsid w:val="00F7062E"/>
    <w:rsid w:val="00F830CC"/>
    <w:rsid w:val="00F83C3A"/>
    <w:rsid w:val="00F91F32"/>
    <w:rsid w:val="00F94B37"/>
    <w:rsid w:val="00F95154"/>
    <w:rsid w:val="00FA5098"/>
    <w:rsid w:val="00FB1D06"/>
    <w:rsid w:val="00FB582F"/>
    <w:rsid w:val="00FB7AFF"/>
    <w:rsid w:val="00FC2C4C"/>
    <w:rsid w:val="00FC7E10"/>
    <w:rsid w:val="00FD2BA8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8446C1"/>
  <w15:docId w15:val="{71DF5B22-1022-4CA0-BA09-9CEEF94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5BE"/>
    <w:rPr>
      <w:rFonts w:ascii="Calibri" w:eastAsiaTheme="minorHAnsi" w:hAnsi="Calibri" w:cs="Calibri"/>
      <w:sz w:val="22"/>
      <w:szCs w:val="22"/>
      <w:lang w:val="en-AU" w:eastAsia="en-AU"/>
    </w:rPr>
  </w:style>
  <w:style w:type="paragraph" w:styleId="Heading1">
    <w:name w:val="heading 1"/>
    <w:basedOn w:val="UCHeading"/>
    <w:next w:val="Heading2"/>
    <w:link w:val="Heading1Char"/>
    <w:uiPriority w:val="1"/>
    <w:qFormat/>
    <w:rsid w:val="005374FE"/>
    <w:pPr>
      <w:keepNext/>
      <w:keepLines/>
      <w:numPr>
        <w:numId w:val="9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2"/>
    <w:qFormat/>
    <w:rsid w:val="005374FE"/>
    <w:pPr>
      <w:keepNext/>
      <w:keepLines/>
      <w:numPr>
        <w:ilvl w:val="1"/>
        <w:numId w:val="9"/>
      </w:numPr>
      <w:spacing w:after="220" w:line="220" w:lineRule="atLeast"/>
      <w:jc w:val="both"/>
      <w:outlineLvl w:val="1"/>
    </w:pPr>
    <w:rPr>
      <w:rFonts w:ascii="Arial" w:eastAsiaTheme="majorEastAsia" w:hAnsi="Arial" w:cstheme="majorBidi"/>
      <w:bCs/>
      <w:sz w:val="19"/>
      <w:szCs w:val="26"/>
      <w:lang w:eastAsia="en-US"/>
    </w:rPr>
  </w:style>
  <w:style w:type="paragraph" w:styleId="Heading3">
    <w:name w:val="heading 3"/>
    <w:basedOn w:val="Heading2"/>
    <w:link w:val="Heading3Char"/>
    <w:uiPriority w:val="3"/>
    <w:qFormat/>
    <w:rsid w:val="005374FE"/>
    <w:pPr>
      <w:numPr>
        <w:ilvl w:val="2"/>
      </w:numPr>
      <w:spacing w:before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5EE9"/>
    <w:pPr>
      <w:framePr w:w="7920" w:h="1980" w:hRule="exact" w:hSpace="180" w:wrap="auto" w:hAnchor="page" w:xAlign="center" w:yAlign="bottom"/>
      <w:spacing w:line="220" w:lineRule="atLeast"/>
      <w:ind w:left="2880"/>
      <w:jc w:val="both"/>
    </w:pPr>
    <w:rPr>
      <w:rFonts w:ascii="Comic Sans MS" w:hAnsi="Comic Sans MS" w:cs="Arial"/>
      <w:b/>
      <w:sz w:val="19"/>
      <w:szCs w:val="19"/>
      <w:lang w:eastAsia="en-US"/>
    </w:rPr>
  </w:style>
  <w:style w:type="paragraph" w:styleId="EnvelopeReturn">
    <w:name w:val="envelope return"/>
    <w:basedOn w:val="Normal"/>
    <w:rsid w:val="00915EE9"/>
    <w:pPr>
      <w:spacing w:line="220" w:lineRule="atLeast"/>
      <w:jc w:val="both"/>
    </w:pPr>
    <w:rPr>
      <w:rFonts w:ascii="Arial" w:hAnsi="Arial" w:cs="Arial"/>
      <w:sz w:val="16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D386A"/>
    <w:pPr>
      <w:tabs>
        <w:tab w:val="center" w:pos="4544"/>
        <w:tab w:val="right" w:pos="9088"/>
      </w:tabs>
      <w:spacing w:line="190" w:lineRule="atLeast"/>
      <w:jc w:val="both"/>
    </w:pPr>
    <w:rPr>
      <w:rFonts w:ascii="Arial" w:hAnsi="Arial" w:cstheme="minorBidi"/>
      <w:sz w:val="16"/>
      <w:szCs w:val="19"/>
      <w:lang w:eastAsia="en-US"/>
    </w:rPr>
  </w:style>
  <w:style w:type="paragraph" w:styleId="Header">
    <w:name w:val="header"/>
    <w:basedOn w:val="Normal"/>
    <w:rsid w:val="0086720E"/>
    <w:pPr>
      <w:tabs>
        <w:tab w:val="center" w:pos="4153"/>
        <w:tab w:val="right" w:pos="8306"/>
      </w:tabs>
      <w:spacing w:line="220" w:lineRule="atLeast"/>
      <w:jc w:val="both"/>
    </w:pPr>
    <w:rPr>
      <w:rFonts w:ascii="Arial" w:hAnsi="Arial" w:cstheme="minorBidi"/>
      <w:sz w:val="19"/>
      <w:szCs w:val="19"/>
      <w:lang w:eastAsia="en-US"/>
    </w:rPr>
  </w:style>
  <w:style w:type="table" w:styleId="TableGrid">
    <w:name w:val="Table Grid"/>
    <w:basedOn w:val="TableNormal"/>
    <w:rsid w:val="0037405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6472"/>
    <w:rPr>
      <w:rFonts w:ascii="Tahoma" w:hAnsi="Tahoma" w:cs="Tahoma"/>
      <w:sz w:val="16"/>
      <w:szCs w:val="16"/>
    </w:rPr>
  </w:style>
  <w:style w:type="numbering" w:customStyle="1" w:styleId="Points">
    <w:name w:val="Points"/>
    <w:basedOn w:val="NoList"/>
    <w:rsid w:val="00F5154A"/>
    <w:pPr>
      <w:numPr>
        <w:numId w:val="2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B5378E"/>
    <w:rPr>
      <w:rFonts w:asciiTheme="minorHAnsi" w:hAnsiTheme="minorHAnsi"/>
      <w:sz w:val="16"/>
      <w:szCs w:val="18"/>
      <w:lang w:eastAsia="en-US"/>
    </w:rPr>
  </w:style>
  <w:style w:type="paragraph" w:customStyle="1" w:styleId="Bullets">
    <w:name w:val="Bullets"/>
    <w:basedOn w:val="Normal"/>
    <w:uiPriority w:val="6"/>
    <w:qFormat/>
    <w:rsid w:val="005374FE"/>
    <w:pPr>
      <w:numPr>
        <w:numId w:val="6"/>
      </w:numPr>
      <w:spacing w:line="220" w:lineRule="atLeast"/>
      <w:jc w:val="both"/>
    </w:pPr>
    <w:rPr>
      <w:rFonts w:ascii="Arial" w:hAnsi="Arial" w:cstheme="minorBidi"/>
      <w:noProof/>
      <w:sz w:val="19"/>
      <w:szCs w:val="19"/>
      <w:lang w:eastAsia="en-US"/>
    </w:rPr>
  </w:style>
  <w:style w:type="character" w:styleId="Emphasis">
    <w:name w:val="Emphasis"/>
    <w:basedOn w:val="DefaultParagraphFont"/>
    <w:uiPriority w:val="4"/>
    <w:qFormat/>
    <w:rsid w:val="005374FE"/>
    <w:rPr>
      <w:rFonts w:ascii="Arial" w:hAnsi="Arial"/>
      <w:b/>
      <w:iCs/>
      <w:sz w:val="19"/>
    </w:rPr>
  </w:style>
  <w:style w:type="paragraph" w:customStyle="1" w:styleId="UCHeading">
    <w:name w:val="UC Heading"/>
    <w:basedOn w:val="Normal"/>
    <w:uiPriority w:val="4"/>
    <w:qFormat/>
    <w:rsid w:val="005374FE"/>
    <w:pPr>
      <w:spacing w:after="220" w:line="220" w:lineRule="atLeast"/>
      <w:jc w:val="both"/>
    </w:pPr>
    <w:rPr>
      <w:rFonts w:ascii="Arial" w:hAnsi="Arial" w:cstheme="minorBidi"/>
      <w:b/>
      <w:caps/>
      <w:sz w:val="19"/>
      <w:szCs w:val="19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5374FE"/>
    <w:rPr>
      <w:rFonts w:ascii="Arial" w:eastAsiaTheme="majorEastAsia" w:hAnsi="Arial" w:cstheme="majorBidi"/>
      <w:b/>
      <w:bCs/>
      <w:caps/>
      <w:sz w:val="19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374FE"/>
    <w:rPr>
      <w:rFonts w:ascii="Arial" w:eastAsiaTheme="majorEastAsia" w:hAnsi="Arial" w:cstheme="majorBidi"/>
      <w:bCs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3"/>
    <w:rsid w:val="005374FE"/>
    <w:rPr>
      <w:rFonts w:ascii="Arial" w:eastAsiaTheme="majorEastAsia" w:hAnsi="Arial" w:cstheme="majorBidi"/>
      <w:bCs/>
      <w:sz w:val="19"/>
      <w:szCs w:val="26"/>
      <w:lang w:eastAsia="en-US"/>
    </w:rPr>
  </w:style>
  <w:style w:type="paragraph" w:customStyle="1" w:styleId="LCHeading">
    <w:name w:val="LC Heading"/>
    <w:basedOn w:val="Normal"/>
    <w:uiPriority w:val="8"/>
    <w:qFormat/>
    <w:rsid w:val="005374FE"/>
    <w:pPr>
      <w:spacing w:after="220" w:line="220" w:lineRule="atLeast"/>
      <w:jc w:val="both"/>
    </w:pPr>
    <w:rPr>
      <w:rFonts w:ascii="Arial" w:hAnsi="Arial" w:cstheme="minorBidi"/>
      <w:b/>
      <w:sz w:val="19"/>
      <w:szCs w:val="19"/>
      <w:lang w:eastAsia="en-US"/>
    </w:rPr>
  </w:style>
  <w:style w:type="paragraph" w:customStyle="1" w:styleId="LargeLCHeading">
    <w:name w:val="Large LC Heading"/>
    <w:basedOn w:val="LCHeading"/>
    <w:uiPriority w:val="10"/>
    <w:qFormat/>
    <w:rsid w:val="005374FE"/>
    <w:pPr>
      <w:spacing w:after="240" w:line="240" w:lineRule="atLeast"/>
    </w:pPr>
    <w:rPr>
      <w:b w:val="0"/>
      <w:sz w:val="22"/>
    </w:rPr>
  </w:style>
  <w:style w:type="paragraph" w:customStyle="1" w:styleId="LargeUCHeading">
    <w:name w:val="Large UC Heading"/>
    <w:basedOn w:val="UCHeading"/>
    <w:uiPriority w:val="9"/>
    <w:qFormat/>
    <w:rsid w:val="005374FE"/>
    <w:pPr>
      <w:spacing w:after="280" w:line="280" w:lineRule="atLeast"/>
    </w:pPr>
    <w:rPr>
      <w:sz w:val="27"/>
    </w:rPr>
  </w:style>
  <w:style w:type="paragraph" w:customStyle="1" w:styleId="Umbrellas">
    <w:name w:val="Umbrellas"/>
    <w:basedOn w:val="Bullets"/>
    <w:uiPriority w:val="5"/>
    <w:qFormat/>
    <w:rsid w:val="005374FE"/>
    <w:pPr>
      <w:numPr>
        <w:numId w:val="10"/>
      </w:numPr>
    </w:pPr>
  </w:style>
  <w:style w:type="character" w:styleId="CommentReference">
    <w:name w:val="annotation reference"/>
    <w:basedOn w:val="DefaultParagraphFont"/>
    <w:semiHidden/>
    <w:unhideWhenUsed/>
    <w:rsid w:val="00B164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6403"/>
    <w:pPr>
      <w:jc w:val="both"/>
    </w:pPr>
    <w:rPr>
      <w:rFonts w:ascii="Arial" w:hAnsi="Arial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16403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6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6403"/>
    <w:rPr>
      <w:rFonts w:ascii="Arial" w:eastAsiaTheme="minorHAnsi" w:hAnsi="Arial" w:cstheme="minorBidi"/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005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05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utlook-data-detector://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4262093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outlook-data-detector://3" TargetMode="External"/><Relationship Id="rId4" Type="http://schemas.openxmlformats.org/officeDocument/2006/relationships/settings" Target="settings.xml"/><Relationship Id="rId9" Type="http://schemas.openxmlformats.org/officeDocument/2006/relationships/hyperlink" Target="tel:08%208180%20997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skarPoudyal\Desktop\letterhead%20tempelate.dotx" TargetMode="External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E96B-3E64-49D7-81B1-FC3577C8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tempelate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vbaSolutionsExplicit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Puskar Poudyal</dc:creator>
  <cp:keywords/>
  <cp:lastModifiedBy>Puskar Poudyal</cp:lastModifiedBy>
  <cp:revision>1</cp:revision>
  <cp:lastPrinted>2019-07-28T10:47:00Z</cp:lastPrinted>
  <dcterms:created xsi:type="dcterms:W3CDTF">2020-05-21T12:08:00Z</dcterms:created>
  <dcterms:modified xsi:type="dcterms:W3CDTF">2020-05-21T12:08:00Z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Trading Name">
    <vt:lpwstr>Senior Helpers Northern Tasmania</vt:lpwstr>
  </property>
  <property fmtid="{D5CDD505-2E9C-101B-9397-08002B2CF9AE}" pid="3" name="Client ABN">
    <vt:lpwstr>82 617 642 592, 22 633 199 690</vt:lpwstr>
  </property>
  <property fmtid="{D5CDD505-2E9C-101B-9397-08002B2CF9AE}" pid="4" name="Client Postcode">
    <vt:lpwstr>7250</vt:lpwstr>
  </property>
  <property fmtid="{D5CDD505-2E9C-101B-9397-08002B2CF9AE}" pid="5" name="Client State">
    <vt:lpwstr>TAS</vt:lpwstr>
  </property>
  <property fmtid="{D5CDD505-2E9C-101B-9397-08002B2CF9AE}" pid="6" name="Document Date">
    <vt:lpwstr>2018-04-16 00:00</vt:lpwstr>
  </property>
  <property fmtid="{D5CDD505-2E9C-101B-9397-08002B2CF9AE}" pid="7" name="EMP No.">
    <vt:lpwstr>EMP24239</vt:lpwstr>
  </property>
  <property fmtid="{D5CDD505-2E9C-101B-9397-08002B2CF9AE}" pid="8" name="Client City">
    <vt:lpwstr>Launceston</vt:lpwstr>
  </property>
  <property fmtid="{D5CDD505-2E9C-101B-9397-08002B2CF9AE}" pid="9" name="Client Company Name">
    <vt:lpwstr>Mosel Williams Care Pty Ltd, Williams Care Pty Ltd ATF Mosel Williams Trust</vt:lpwstr>
  </property>
  <property fmtid="{D5CDD505-2E9C-101B-9397-08002B2CF9AE}" pid="10" name="Tier">
    <vt:lpwstr>Tier 2 or Tier 3 Dual Client</vt:lpwstr>
  </property>
  <property fmtid="{D5CDD505-2E9C-101B-9397-08002B2CF9AE}" pid="11" name="Meeting Type">
    <vt:lpwstr>Dual meeting</vt:lpwstr>
  </property>
</Properties>
</file>